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DE" w:rsidRPr="00370C06" w:rsidRDefault="009E56DE" w:rsidP="00DF7781">
      <w:pPr>
        <w:pStyle w:val="Title"/>
        <w:spacing w:after="480"/>
        <w:jc w:val="center"/>
        <w:rPr>
          <w:b/>
          <w:sz w:val="72"/>
        </w:rPr>
      </w:pPr>
      <w:r>
        <w:rPr>
          <w:rFonts w:ascii="Tahoma" w:hAnsi="Tahoma" w:cs="Tahoma"/>
          <w:b/>
          <w:sz w:val="48"/>
          <w:szCs w:val="32"/>
        </w:rPr>
        <w:t>ΣΧΟΛΙΚΟ ΕΤΟΣ: 201</w:t>
      </w:r>
      <w:r w:rsidRPr="00370C06">
        <w:rPr>
          <w:rFonts w:ascii="Tahoma" w:hAnsi="Tahoma" w:cs="Tahoma"/>
          <w:b/>
          <w:sz w:val="48"/>
          <w:szCs w:val="32"/>
        </w:rPr>
        <w:t>7</w:t>
      </w:r>
      <w:r w:rsidRPr="009C1A58">
        <w:rPr>
          <w:rFonts w:ascii="Tahoma" w:hAnsi="Tahoma" w:cs="Tahoma"/>
          <w:b/>
          <w:sz w:val="48"/>
          <w:szCs w:val="32"/>
        </w:rPr>
        <w:t>-201</w:t>
      </w:r>
      <w:r w:rsidRPr="00370C06">
        <w:rPr>
          <w:rFonts w:ascii="Tahoma" w:hAnsi="Tahoma" w:cs="Tahoma"/>
          <w:b/>
          <w:sz w:val="48"/>
          <w:szCs w:val="32"/>
        </w:rPr>
        <w:t>8</w:t>
      </w:r>
    </w:p>
    <w:p w:rsidR="009E56DE" w:rsidRPr="003A2DC0" w:rsidRDefault="009E56DE" w:rsidP="003A2DC0">
      <w:pPr>
        <w:pStyle w:val="Title"/>
        <w:jc w:val="center"/>
        <w:rPr>
          <w:b/>
        </w:rPr>
      </w:pPr>
      <w:r w:rsidRPr="003A2DC0">
        <w:rPr>
          <w:b/>
        </w:rPr>
        <w:t>ΥΛΗ ΕΞΕΤΑΣΕΩΝ Α’ ΓΥΜΝΑΣΙΟΥ</w:t>
      </w:r>
    </w:p>
    <w:p w:rsidR="009E56DE" w:rsidRDefault="009E56DE" w:rsidP="005921AD">
      <w:pPr>
        <w:pStyle w:val="Default"/>
        <w:spacing w:line="360" w:lineRule="auto"/>
        <w:jc w:val="center"/>
        <w:rPr>
          <w:i/>
          <w:sz w:val="32"/>
          <w:lang w:val="el-GR"/>
        </w:rPr>
      </w:pPr>
    </w:p>
    <w:p w:rsidR="009E56DE" w:rsidRPr="00C46C89" w:rsidRDefault="009E56DE" w:rsidP="005921AD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ΦΥΣΙΚΗ</w:t>
      </w:r>
    </w:p>
    <w:p w:rsidR="009E56DE" w:rsidRPr="00A30B02" w:rsidRDefault="009E56DE" w:rsidP="005921AD">
      <w:pPr>
        <w:pStyle w:val="Default"/>
        <w:spacing w:line="360" w:lineRule="auto"/>
        <w:rPr>
          <w:lang w:val="el-GR"/>
        </w:rPr>
      </w:pPr>
      <w:r w:rsidRPr="00F60E55">
        <w:rPr>
          <w:lang w:val="el-GR"/>
        </w:rPr>
        <w:t>Από το βιβλίο «</w:t>
      </w:r>
      <w:r w:rsidRPr="00F60E55">
        <w:rPr>
          <w:b/>
          <w:lang w:val="el-GR"/>
        </w:rPr>
        <w:t>Η Φυσική με πειράματα, Α΄ Γυμνασίου</w:t>
      </w:r>
      <w:r w:rsidRPr="00F60E55">
        <w:rPr>
          <w:lang w:val="el-GR"/>
        </w:rPr>
        <w:t xml:space="preserve">» σελ. 1 – </w:t>
      </w:r>
      <w:r w:rsidRPr="00A30B02">
        <w:rPr>
          <w:lang w:val="el-GR"/>
        </w:rPr>
        <w:t>14</w:t>
      </w:r>
      <w:bookmarkStart w:id="0" w:name="_GoBack"/>
      <w:bookmarkEnd w:id="0"/>
    </w:p>
    <w:p w:rsidR="009E56DE" w:rsidRPr="00D979FA" w:rsidRDefault="009E56DE" w:rsidP="005921AD">
      <w:pPr>
        <w:pStyle w:val="Default"/>
        <w:spacing w:line="360" w:lineRule="auto"/>
        <w:rPr>
          <w:lang w:val="el-GR"/>
        </w:rPr>
      </w:pPr>
      <w:r w:rsidRPr="00F60E55">
        <w:rPr>
          <w:lang w:val="el-GR"/>
        </w:rPr>
        <w:t>Από το βιβλίο «</w:t>
      </w:r>
      <w:r w:rsidRPr="00F60E55">
        <w:rPr>
          <w:b/>
          <w:lang w:val="el-GR"/>
        </w:rPr>
        <w:t>Φυσική Β΄ Γυμνασίου, Εργαστηριακός οδηγός</w:t>
      </w:r>
      <w:r w:rsidRPr="00F60E55">
        <w:rPr>
          <w:lang w:val="el-GR"/>
        </w:rPr>
        <w:t>»</w:t>
      </w:r>
      <w:r>
        <w:rPr>
          <w:lang w:val="el-GR"/>
        </w:rPr>
        <w:t xml:space="preserve"> σελ. </w:t>
      </w:r>
      <w:r w:rsidRPr="00F60E55">
        <w:rPr>
          <w:lang w:val="el-GR"/>
        </w:rPr>
        <w:t>22</w:t>
      </w:r>
      <w:r>
        <w:rPr>
          <w:lang w:val="el-GR"/>
        </w:rPr>
        <w:t xml:space="preserve"> – 30</w:t>
      </w:r>
    </w:p>
    <w:p w:rsidR="009E56DE" w:rsidRPr="00D979FA" w:rsidRDefault="009E56DE" w:rsidP="005921AD">
      <w:pPr>
        <w:pStyle w:val="Default"/>
        <w:spacing w:line="360" w:lineRule="auto"/>
        <w:rPr>
          <w:lang w:val="el-GR"/>
        </w:rPr>
      </w:pPr>
    </w:p>
    <w:p w:rsidR="009E56DE" w:rsidRDefault="009E56DE">
      <w:pPr>
        <w:rPr>
          <w:lang w:val="el-GR"/>
        </w:rPr>
      </w:pPr>
    </w:p>
    <w:p w:rsidR="009E56DE" w:rsidRPr="007663EE" w:rsidRDefault="009E56DE" w:rsidP="007663EE">
      <w:pPr>
        <w:spacing w:after="120"/>
        <w:ind w:right="-115"/>
        <w:jc w:val="center"/>
        <w:rPr>
          <w:rFonts w:cs="Arial"/>
          <w:b/>
          <w:spacing w:val="20"/>
          <w:w w:val="123"/>
          <w:sz w:val="28"/>
          <w:szCs w:val="28"/>
          <w:u w:val="single"/>
          <w:lang w:val="el-GR"/>
        </w:rPr>
      </w:pPr>
      <w:r w:rsidRPr="007663EE">
        <w:rPr>
          <w:rFonts w:cs="Arial"/>
          <w:b/>
          <w:spacing w:val="20"/>
          <w:w w:val="123"/>
          <w:sz w:val="28"/>
          <w:szCs w:val="28"/>
          <w:u w:val="single"/>
          <w:lang w:val="el-GR"/>
        </w:rPr>
        <w:t>Μ Α Θ Η Μ Α Τ Ι Κ Α</w:t>
      </w:r>
      <w:r w:rsidRPr="007663EE">
        <w:rPr>
          <w:b/>
          <w:bCs/>
          <w:sz w:val="28"/>
          <w:szCs w:val="28"/>
          <w:u w:val="single"/>
          <w:lang w:val="el-GR"/>
        </w:rPr>
        <w:t xml:space="preserve">    Α΄ Γυμνασίου</w:t>
      </w:r>
    </w:p>
    <w:p w:rsidR="009E56DE" w:rsidRPr="00EC60BF" w:rsidRDefault="009E56DE" w:rsidP="007663EE">
      <w:pPr>
        <w:pStyle w:val="Heading7"/>
        <w:ind w:right="-115"/>
        <w:jc w:val="both"/>
        <w:rPr>
          <w:rFonts w:cs="Arial"/>
          <w:b/>
          <w:sz w:val="28"/>
          <w:szCs w:val="28"/>
          <w:u w:val="single"/>
        </w:rPr>
      </w:pPr>
      <w:r w:rsidRPr="00EC60BF">
        <w:rPr>
          <w:rFonts w:cs="Arial"/>
          <w:b/>
          <w:sz w:val="28"/>
          <w:szCs w:val="28"/>
          <w:u w:val="single"/>
        </w:rPr>
        <w:t>ΜΕΡΟΣ Α΄ ΑΛΓΕΒΡΑ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1ο:    1.4  1.5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2ο:   2.1  2.2   2.3   2.4   2.5  2.6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4ο:   4.1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b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 xml:space="preserve">Κεφ. 7ο:   7.1  7.2  7.3  7.4  7.5  7.6 </w:t>
      </w:r>
      <w:r w:rsidRPr="001D2691">
        <w:rPr>
          <w:rFonts w:cs="Arial"/>
          <w:b/>
          <w:bCs/>
          <w:sz w:val="28"/>
          <w:szCs w:val="28"/>
          <w:lang w:val="el-GR"/>
        </w:rPr>
        <w:t xml:space="preserve"> </w:t>
      </w:r>
      <w:r w:rsidRPr="007663EE">
        <w:rPr>
          <w:rFonts w:cs="Arial"/>
          <w:b/>
          <w:bCs/>
          <w:sz w:val="28"/>
          <w:szCs w:val="28"/>
          <w:lang w:val="el-GR"/>
        </w:rPr>
        <w:t>7.8</w:t>
      </w:r>
    </w:p>
    <w:p w:rsidR="009E56DE" w:rsidRPr="00EC60BF" w:rsidRDefault="009E56DE" w:rsidP="007663EE">
      <w:pPr>
        <w:pStyle w:val="Heading7"/>
        <w:ind w:right="-115"/>
        <w:jc w:val="both"/>
        <w:rPr>
          <w:rFonts w:cs="Arial"/>
          <w:b/>
          <w:sz w:val="28"/>
          <w:szCs w:val="28"/>
          <w:u w:val="single"/>
        </w:rPr>
      </w:pPr>
      <w:r w:rsidRPr="00EC60BF">
        <w:rPr>
          <w:rFonts w:cs="Arial"/>
          <w:b/>
          <w:sz w:val="28"/>
          <w:szCs w:val="28"/>
          <w:u w:val="single"/>
        </w:rPr>
        <w:t>ΜΕΡΟΣ Β΄ ΓΕΩΜΕΤΡΙΑ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iCs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1</w:t>
      </w:r>
      <w:r w:rsidRPr="007663EE">
        <w:rPr>
          <w:rFonts w:cs="Arial"/>
          <w:b/>
          <w:bCs/>
          <w:sz w:val="28"/>
          <w:szCs w:val="28"/>
          <w:vertAlign w:val="superscript"/>
          <w:lang w:val="el-GR"/>
        </w:rPr>
        <w:t>ο</w:t>
      </w:r>
      <w:r w:rsidRPr="007663EE">
        <w:rPr>
          <w:rFonts w:cs="Arial"/>
          <w:b/>
          <w:bCs/>
          <w:sz w:val="28"/>
          <w:szCs w:val="28"/>
          <w:lang w:val="el-GR"/>
        </w:rPr>
        <w:t>:</w:t>
      </w:r>
      <w:r w:rsidRPr="007663EE">
        <w:rPr>
          <w:rFonts w:cs="Arial"/>
          <w:b/>
          <w:sz w:val="28"/>
          <w:szCs w:val="28"/>
          <w:lang w:val="el-GR"/>
        </w:rPr>
        <w:t xml:space="preserve">     1.5  1.6  1.7  1.8  1.9  1.11  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2</w:t>
      </w:r>
      <w:r w:rsidRPr="007663EE">
        <w:rPr>
          <w:rFonts w:cs="Arial"/>
          <w:b/>
          <w:bCs/>
          <w:sz w:val="28"/>
          <w:szCs w:val="28"/>
          <w:vertAlign w:val="superscript"/>
          <w:lang w:val="el-GR"/>
        </w:rPr>
        <w:t>ο</w:t>
      </w:r>
      <w:r w:rsidRPr="007663EE">
        <w:rPr>
          <w:rFonts w:cs="Arial"/>
          <w:b/>
          <w:bCs/>
          <w:sz w:val="28"/>
          <w:szCs w:val="28"/>
          <w:lang w:val="el-GR"/>
        </w:rPr>
        <w:t>:   2.3  2.6</w:t>
      </w:r>
    </w:p>
    <w:p w:rsidR="009E56DE" w:rsidRPr="007663EE" w:rsidRDefault="009E56DE" w:rsidP="007663EE">
      <w:pPr>
        <w:ind w:left="567" w:right="-115" w:hanging="567"/>
        <w:jc w:val="both"/>
        <w:rPr>
          <w:rFonts w:cs="Arial"/>
          <w:b/>
          <w:sz w:val="28"/>
          <w:szCs w:val="28"/>
          <w:lang w:val="el-GR"/>
        </w:rPr>
      </w:pPr>
      <w:r w:rsidRPr="007663EE">
        <w:rPr>
          <w:rFonts w:cs="Arial"/>
          <w:b/>
          <w:bCs/>
          <w:sz w:val="28"/>
          <w:szCs w:val="28"/>
          <w:lang w:val="el-GR"/>
        </w:rPr>
        <w:t>Κεφ. 3</w:t>
      </w:r>
      <w:r w:rsidRPr="007663EE">
        <w:rPr>
          <w:rFonts w:cs="Arial"/>
          <w:b/>
          <w:bCs/>
          <w:sz w:val="28"/>
          <w:szCs w:val="28"/>
          <w:vertAlign w:val="superscript"/>
          <w:lang w:val="el-GR"/>
        </w:rPr>
        <w:t>ο</w:t>
      </w:r>
      <w:r w:rsidRPr="007663EE">
        <w:rPr>
          <w:rFonts w:cs="Arial"/>
          <w:b/>
          <w:bCs/>
          <w:sz w:val="28"/>
          <w:szCs w:val="28"/>
          <w:lang w:val="el-GR"/>
        </w:rPr>
        <w:t xml:space="preserve">:    3.1  3.2 </w:t>
      </w:r>
      <w:r w:rsidRPr="001D2691">
        <w:rPr>
          <w:rFonts w:cs="Arial"/>
          <w:b/>
          <w:bCs/>
          <w:sz w:val="28"/>
          <w:szCs w:val="28"/>
          <w:lang w:val="el-GR"/>
        </w:rPr>
        <w:t xml:space="preserve"> </w:t>
      </w:r>
      <w:r w:rsidRPr="007663EE">
        <w:rPr>
          <w:rFonts w:cs="Arial"/>
          <w:b/>
          <w:bCs/>
          <w:sz w:val="28"/>
          <w:szCs w:val="28"/>
          <w:lang w:val="el-GR"/>
        </w:rPr>
        <w:t>3.3</w:t>
      </w:r>
    </w:p>
    <w:p w:rsidR="009E56DE" w:rsidRPr="005D71E6" w:rsidRDefault="009E56DE">
      <w:pPr>
        <w:rPr>
          <w:lang w:val="el-GR"/>
        </w:rPr>
      </w:pPr>
    </w:p>
    <w:p w:rsidR="009E56DE" w:rsidRPr="00DF7781" w:rsidRDefault="009E56DE">
      <w:pPr>
        <w:rPr>
          <w:lang w:val="el-GR"/>
        </w:rPr>
      </w:pPr>
    </w:p>
    <w:p w:rsidR="009E56DE" w:rsidRPr="002C511A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9E56DE" w:rsidRPr="002C511A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9E56DE" w:rsidRPr="002C511A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9E56DE" w:rsidRPr="002C511A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9E56DE" w:rsidRPr="005D71E6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D71E6">
        <w:rPr>
          <w:rFonts w:ascii="Tahoma" w:hAnsi="Tahoma" w:cs="Tahoma"/>
          <w:b/>
          <w:sz w:val="32"/>
          <w:szCs w:val="32"/>
          <w:lang w:val="el-GR"/>
        </w:rPr>
        <w:t xml:space="preserve">ΕΞΕΤΑΣΤΕΑ ΥΛΗ ΣΤΟ ΜΑΘΗΜΑ ΤΗΣ </w:t>
      </w:r>
    </w:p>
    <w:p w:rsidR="009E56DE" w:rsidRPr="005D71E6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D71E6">
        <w:rPr>
          <w:rFonts w:ascii="Tahoma" w:hAnsi="Tahoma" w:cs="Tahoma"/>
          <w:b/>
          <w:sz w:val="32"/>
          <w:szCs w:val="32"/>
          <w:lang w:val="el-GR"/>
        </w:rPr>
        <w:t>ΑΡΧΑΙΑΣ ΙΣΤΟΡΙΑΣ</w:t>
      </w:r>
    </w:p>
    <w:p w:rsidR="009E56DE" w:rsidRPr="005D71E6" w:rsidRDefault="009E56DE" w:rsidP="005D71E6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D71E6">
        <w:rPr>
          <w:rFonts w:ascii="Tahoma" w:hAnsi="Tahoma" w:cs="Tahoma"/>
          <w:b/>
          <w:sz w:val="32"/>
          <w:szCs w:val="32"/>
          <w:lang w:val="el-GR"/>
        </w:rPr>
        <w:t>ΤΑΞΗ: Α’ ΓΥΜΝΑΣΙΟΥ</w:t>
      </w:r>
    </w:p>
    <w:p w:rsidR="009E56DE" w:rsidRPr="005D71E6" w:rsidRDefault="009E56DE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</w:p>
    <w:p w:rsidR="009E56DE" w:rsidRPr="00512F90" w:rsidRDefault="009E56DE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Σελίδες: 21 – 44 </w:t>
      </w:r>
    </w:p>
    <w:p w:rsidR="009E56DE" w:rsidRPr="00512F90" w:rsidRDefault="009E56DE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48 – 53</w:t>
      </w:r>
    </w:p>
    <w:p w:rsidR="009E56DE" w:rsidRPr="00512F90" w:rsidRDefault="009E56DE" w:rsidP="005D71E6">
      <w:pPr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57 – 62 </w:t>
      </w:r>
    </w:p>
    <w:p w:rsidR="009E56DE" w:rsidRPr="00512F90" w:rsidRDefault="009E56DE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65 – 88</w:t>
      </w:r>
    </w:p>
    <w:p w:rsidR="009E56DE" w:rsidRPr="00512F90" w:rsidRDefault="009E56DE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95 – 103</w:t>
      </w:r>
    </w:p>
    <w:p w:rsidR="009E56DE" w:rsidRPr="00512F90" w:rsidRDefault="009E56DE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109 – 122</w:t>
      </w:r>
    </w:p>
    <w:p w:rsidR="009E56DE" w:rsidRPr="002C511A" w:rsidRDefault="009E56DE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  <w:r w:rsidRPr="00512F90">
        <w:rPr>
          <w:rFonts w:ascii="Tahoma" w:hAnsi="Tahoma" w:cs="Tahoma"/>
          <w:sz w:val="28"/>
          <w:szCs w:val="28"/>
          <w:lang w:val="el-GR"/>
        </w:rPr>
        <w:t xml:space="preserve">            125 – 126</w:t>
      </w:r>
    </w:p>
    <w:p w:rsidR="009E56DE" w:rsidRPr="002C511A" w:rsidRDefault="009E56DE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</w:p>
    <w:p w:rsidR="009E56DE" w:rsidRPr="00512F90" w:rsidRDefault="009E56DE" w:rsidP="005D71E6">
      <w:pPr>
        <w:tabs>
          <w:tab w:val="left" w:pos="1134"/>
        </w:tabs>
        <w:jc w:val="both"/>
        <w:rPr>
          <w:rFonts w:ascii="Tahoma" w:hAnsi="Tahoma" w:cs="Tahoma"/>
          <w:sz w:val="28"/>
          <w:szCs w:val="28"/>
          <w:lang w:val="el-GR"/>
        </w:rPr>
      </w:pPr>
    </w:p>
    <w:p w:rsidR="009E56DE" w:rsidRPr="00512F90" w:rsidRDefault="009E56DE" w:rsidP="00512F90">
      <w:pPr>
        <w:ind w:right="-58"/>
        <w:rPr>
          <w:b/>
          <w:sz w:val="24"/>
          <w:szCs w:val="24"/>
          <w:u w:val="single"/>
          <w:lang w:val="el-GR"/>
        </w:rPr>
      </w:pPr>
      <w:r w:rsidRPr="00512F90">
        <w:rPr>
          <w:b/>
          <w:sz w:val="24"/>
          <w:szCs w:val="24"/>
          <w:u w:val="single"/>
          <w:lang w:val="el-GR"/>
        </w:rPr>
        <w:t>ΥΛΗ ΓΕΡΜΑΝΙΚΩΝ Α ΓΥΜΝΑΣΙΟΥ</w:t>
      </w:r>
    </w:p>
    <w:p w:rsidR="009E56DE" w:rsidRPr="00512F90" w:rsidRDefault="009E56DE" w:rsidP="00512F90">
      <w:pPr>
        <w:ind w:right="-58"/>
        <w:rPr>
          <w:sz w:val="24"/>
          <w:szCs w:val="24"/>
          <w:lang w:val="el-GR"/>
        </w:rPr>
      </w:pPr>
      <w:r w:rsidRPr="00512F90">
        <w:rPr>
          <w:sz w:val="24"/>
          <w:szCs w:val="24"/>
          <w:lang w:val="el-GR"/>
        </w:rPr>
        <w:t xml:space="preserve">Διδακτικό βιβλίο: </w:t>
      </w:r>
      <w:r w:rsidRPr="000F6BB0">
        <w:rPr>
          <w:sz w:val="24"/>
          <w:szCs w:val="24"/>
          <w:lang w:val="de-DE"/>
        </w:rPr>
        <w:t>Deutsch</w:t>
      </w:r>
      <w:r w:rsidRPr="00512F90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ein</w:t>
      </w:r>
      <w:r w:rsidRPr="00512F90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Hit</w:t>
      </w:r>
      <w:r w:rsidRPr="00512F90">
        <w:rPr>
          <w:sz w:val="24"/>
          <w:szCs w:val="24"/>
          <w:lang w:val="el-GR"/>
        </w:rPr>
        <w:t xml:space="preserve"> 1 ( Κεφάλαια :1-3)</w:t>
      </w:r>
    </w:p>
    <w:p w:rsidR="009E56DE" w:rsidRPr="00A30B02" w:rsidRDefault="009E56DE" w:rsidP="00512F90">
      <w:pPr>
        <w:ind w:right="-58"/>
        <w:rPr>
          <w:sz w:val="24"/>
          <w:szCs w:val="24"/>
          <w:lang w:val="el-GR"/>
        </w:rPr>
      </w:pPr>
      <w:r w:rsidRPr="00512F90">
        <w:rPr>
          <w:sz w:val="24"/>
          <w:szCs w:val="24"/>
          <w:lang w:val="el-GR"/>
        </w:rPr>
        <w:t>Και όλη η διδαχθείσα γραμματική</w:t>
      </w:r>
    </w:p>
    <w:p w:rsidR="009E56DE" w:rsidRPr="00A30B02" w:rsidRDefault="009E56DE" w:rsidP="00512F90">
      <w:pPr>
        <w:ind w:right="-58"/>
        <w:rPr>
          <w:sz w:val="24"/>
          <w:szCs w:val="24"/>
          <w:lang w:val="el-GR"/>
        </w:rPr>
      </w:pPr>
    </w:p>
    <w:p w:rsidR="009E56DE" w:rsidRPr="00A30B02" w:rsidRDefault="009E56DE" w:rsidP="00512F90">
      <w:pPr>
        <w:ind w:right="-58"/>
        <w:rPr>
          <w:sz w:val="24"/>
          <w:szCs w:val="24"/>
          <w:lang w:val="el-GR"/>
        </w:rPr>
      </w:pPr>
    </w:p>
    <w:p w:rsidR="009E56DE" w:rsidRPr="002C511A" w:rsidRDefault="009E56DE" w:rsidP="00F30709">
      <w:pPr>
        <w:jc w:val="center"/>
        <w:rPr>
          <w:b/>
          <w:lang w:val="el-GR"/>
        </w:rPr>
      </w:pPr>
      <w:r w:rsidRPr="00F30709">
        <w:rPr>
          <w:b/>
          <w:lang w:val="el-GR"/>
        </w:rPr>
        <w:t xml:space="preserve">ΕΞΕΤΑΣΤΕΑ ΥΛΗ </w:t>
      </w:r>
    </w:p>
    <w:p w:rsidR="009E56DE" w:rsidRPr="002C511A" w:rsidRDefault="009E56DE" w:rsidP="00F30709">
      <w:pPr>
        <w:jc w:val="center"/>
        <w:rPr>
          <w:b/>
          <w:lang w:val="el-GR"/>
        </w:rPr>
      </w:pPr>
    </w:p>
    <w:p w:rsidR="009E56DE" w:rsidRPr="00F30709" w:rsidRDefault="009E56DE" w:rsidP="00F30709">
      <w:pPr>
        <w:rPr>
          <w:b/>
          <w:lang w:val="el-GR"/>
        </w:rPr>
      </w:pPr>
      <w:r w:rsidRPr="00F30709">
        <w:rPr>
          <w:b/>
          <w:lang w:val="el-GR"/>
        </w:rPr>
        <w:t>ΑΡΧΑΙΑ ΕΛΛΗΝΙΚΗ ΓΛΩΣΣΑ                                                                         ΤΑΞΗ: Α΄.</w:t>
      </w:r>
    </w:p>
    <w:p w:rsidR="009E56DE" w:rsidRPr="00F30709" w:rsidRDefault="009E56DE" w:rsidP="00F30709">
      <w:pPr>
        <w:rPr>
          <w:b/>
          <w:lang w:val="el-GR"/>
        </w:rPr>
      </w:pPr>
    </w:p>
    <w:p w:rsidR="009E56DE" w:rsidRPr="00F30709" w:rsidRDefault="009E56DE" w:rsidP="00F30709">
      <w:pPr>
        <w:jc w:val="both"/>
        <w:rPr>
          <w:lang w:val="el-GR"/>
        </w:rPr>
      </w:pPr>
      <w:r w:rsidRPr="00F30709">
        <w:rPr>
          <w:b/>
          <w:lang w:val="el-GR"/>
        </w:rPr>
        <w:t>ΕΝΟΤΗΤΑ  4</w:t>
      </w:r>
      <w:r w:rsidRPr="00F30709">
        <w:rPr>
          <w:lang w:val="el-GR"/>
        </w:rPr>
        <w:t xml:space="preserve">. </w:t>
      </w:r>
      <w:r w:rsidRPr="00F30709">
        <w:rPr>
          <w:i/>
          <w:u w:val="single"/>
          <w:lang w:val="el-GR"/>
        </w:rPr>
        <w:t>ΟΛΟΚΛΗΡΗ</w:t>
      </w:r>
      <w:r w:rsidRPr="00F30709">
        <w:rPr>
          <w:b/>
          <w:lang w:val="el-GR"/>
        </w:rPr>
        <w:t>,  ΕΝΟΤΗΤΑ  5</w:t>
      </w:r>
      <w:r w:rsidRPr="00F30709">
        <w:rPr>
          <w:i/>
          <w:u w:val="single"/>
          <w:lang w:val="el-GR"/>
        </w:rPr>
        <w:t>.  Γ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6</w:t>
      </w:r>
      <w:r w:rsidRPr="00F30709">
        <w:rPr>
          <w:b/>
          <w:i/>
          <w:u w:val="single"/>
          <w:lang w:val="el-GR"/>
        </w:rPr>
        <w:t xml:space="preserve">.  </w:t>
      </w:r>
      <w:r w:rsidRPr="00F30709">
        <w:rPr>
          <w:i/>
          <w:u w:val="single"/>
          <w:lang w:val="el-GR"/>
        </w:rPr>
        <w:t>ΟΛΟΚΛΗΡΗ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ΕΝΟΤΗΤΑ  7</w:t>
      </w:r>
      <w:r w:rsidRPr="00F30709">
        <w:rPr>
          <w:b/>
          <w:i/>
          <w:u w:val="single"/>
          <w:lang w:val="el-GR"/>
        </w:rPr>
        <w:t xml:space="preserve">. </w:t>
      </w:r>
      <w:r w:rsidRPr="00F30709">
        <w:rPr>
          <w:i/>
          <w:u w:val="single"/>
          <w:lang w:val="el-GR"/>
        </w:rPr>
        <w:t>ΟΛΟΚΛΗΡΗ</w:t>
      </w:r>
    </w:p>
    <w:p w:rsidR="009E56DE" w:rsidRPr="00F30709" w:rsidRDefault="009E56DE" w:rsidP="00F30709">
      <w:pPr>
        <w:jc w:val="both"/>
        <w:rPr>
          <w:b/>
          <w:lang w:val="el-GR"/>
        </w:rPr>
      </w:pPr>
      <w:r w:rsidRPr="00F30709">
        <w:rPr>
          <w:b/>
          <w:lang w:val="el-GR"/>
        </w:rPr>
        <w:t xml:space="preserve">ΕΝΟΤΗΤΑ  9.  </w:t>
      </w:r>
      <w:r w:rsidRPr="00F30709">
        <w:rPr>
          <w:i/>
          <w:u w:val="single"/>
          <w:lang w:val="el-GR"/>
        </w:rPr>
        <w:t>Α + Β1 +Β2 + Γ1 + Γ2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10</w:t>
      </w:r>
      <w:r w:rsidRPr="00F30709">
        <w:rPr>
          <w:lang w:val="el-GR"/>
        </w:rPr>
        <w:t xml:space="preserve">.  </w:t>
      </w:r>
      <w:r w:rsidRPr="00F30709">
        <w:rPr>
          <w:i/>
          <w:u w:val="single"/>
          <w:lang w:val="el-GR"/>
        </w:rPr>
        <w:t>Α + Β1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11.  </w:t>
      </w:r>
      <w:r w:rsidRPr="00F30709">
        <w:rPr>
          <w:i/>
          <w:u w:val="single"/>
          <w:lang w:val="el-GR"/>
        </w:rPr>
        <w:t>Α+ Β1 + Γ,</w:t>
      </w:r>
      <w:r w:rsidRPr="00F30709">
        <w:rPr>
          <w:b/>
          <w:lang w:val="el-GR"/>
        </w:rPr>
        <w:t xml:space="preserve">   </w:t>
      </w:r>
    </w:p>
    <w:p w:rsidR="009E56DE" w:rsidRPr="00F30709" w:rsidRDefault="009E56DE" w:rsidP="00F30709">
      <w:pPr>
        <w:jc w:val="both"/>
        <w:rPr>
          <w:lang w:val="el-GR"/>
        </w:rPr>
      </w:pPr>
      <w:r w:rsidRPr="00F30709">
        <w:rPr>
          <w:b/>
          <w:lang w:val="el-GR"/>
        </w:rPr>
        <w:t>ΕΝΟΤΗΤΑ 12</w:t>
      </w:r>
      <w:r w:rsidRPr="00F30709">
        <w:rPr>
          <w:lang w:val="el-GR"/>
        </w:rPr>
        <w:t xml:space="preserve">.  </w:t>
      </w:r>
      <w:r w:rsidRPr="00F30709">
        <w:rPr>
          <w:i/>
          <w:u w:val="single"/>
          <w:lang w:val="el-GR"/>
        </w:rPr>
        <w:t>Α + Β1 + Γ1</w:t>
      </w:r>
      <w:r w:rsidRPr="00F30709">
        <w:rPr>
          <w:b/>
          <w:lang w:val="el-GR"/>
        </w:rPr>
        <w:t>, ΕΝΟΤΗΤΑ  13</w:t>
      </w:r>
      <w:r w:rsidRPr="00F30709">
        <w:rPr>
          <w:i/>
          <w:u w:val="single"/>
          <w:lang w:val="el-GR"/>
        </w:rPr>
        <w:t>.  Γ1</w:t>
      </w:r>
      <w:r w:rsidRPr="00F30709">
        <w:rPr>
          <w:lang w:val="el-GR"/>
        </w:rPr>
        <w:t>,</w:t>
      </w:r>
      <w:r w:rsidRPr="00F30709">
        <w:rPr>
          <w:b/>
          <w:lang w:val="el-GR"/>
        </w:rPr>
        <w:t xml:space="preserve">  ΕΝΟΤΗΤΑ  14.  </w:t>
      </w:r>
      <w:r w:rsidRPr="00F30709">
        <w:rPr>
          <w:i/>
          <w:u w:val="single"/>
          <w:lang w:val="el-GR"/>
        </w:rPr>
        <w:t>Γ1</w:t>
      </w:r>
    </w:p>
    <w:p w:rsidR="009E56DE" w:rsidRPr="00F30709" w:rsidRDefault="009E56DE" w:rsidP="00F30709">
      <w:pPr>
        <w:rPr>
          <w:b/>
          <w:lang w:val="el-GR"/>
        </w:rPr>
      </w:pPr>
    </w:p>
    <w:p w:rsidR="009E56DE" w:rsidRPr="00F30709" w:rsidRDefault="009E56DE" w:rsidP="00F30709">
      <w:pPr>
        <w:rPr>
          <w:b/>
          <w:lang w:val="el-GR"/>
        </w:rPr>
      </w:pPr>
      <w:r w:rsidRPr="00F30709">
        <w:rPr>
          <w:b/>
          <w:lang w:val="el-GR"/>
        </w:rPr>
        <w:t>ΝΕΟΕΛΛΗΝΙΚΗ  ΓΛΩΣΣΑ</w:t>
      </w:r>
    </w:p>
    <w:p w:rsidR="009E56DE" w:rsidRPr="00F30709" w:rsidRDefault="009E56DE" w:rsidP="00F30709">
      <w:pPr>
        <w:rPr>
          <w:b/>
          <w:lang w:val="el-GR"/>
        </w:rPr>
      </w:pPr>
    </w:p>
    <w:p w:rsidR="009E56DE" w:rsidRPr="00F30709" w:rsidRDefault="009E56DE" w:rsidP="00F30709">
      <w:pPr>
        <w:rPr>
          <w:b/>
          <w:lang w:val="el-GR"/>
        </w:rPr>
      </w:pPr>
      <w:r w:rsidRPr="00F30709">
        <w:rPr>
          <w:b/>
          <w:lang w:val="el-GR"/>
        </w:rPr>
        <w:t xml:space="preserve">ΕΝΟΤΗΤΑ  2.  </w:t>
      </w:r>
      <w:r w:rsidRPr="00F30709">
        <w:rPr>
          <w:i/>
          <w:lang w:val="el-GR"/>
        </w:rPr>
        <w:t>ΟΛΟΚΛΗΡΗ</w:t>
      </w:r>
      <w:r w:rsidRPr="00F30709">
        <w:rPr>
          <w:b/>
          <w:lang w:val="el-GR"/>
        </w:rPr>
        <w:t xml:space="preserve"> , ΕΝΟΤΗΤΑ  3. </w:t>
      </w:r>
      <w:r w:rsidRPr="00F30709">
        <w:rPr>
          <w:i/>
          <w:lang w:val="el-GR"/>
        </w:rPr>
        <w:t>ΟΛΟΚΛΗΡΗ</w:t>
      </w:r>
      <w:r w:rsidRPr="00F30709">
        <w:rPr>
          <w:b/>
          <w:lang w:val="el-GR"/>
        </w:rPr>
        <w:t xml:space="preserve"> , ΕΝΟΤΗΤΑ  4. </w:t>
      </w:r>
      <w:r w:rsidRPr="00F30709">
        <w:rPr>
          <w:i/>
          <w:lang w:val="el-GR"/>
        </w:rPr>
        <w:t>Α + Β + Δ + Ε + ΣΤ + Ζ</w:t>
      </w:r>
      <w:r w:rsidRPr="00F30709">
        <w:rPr>
          <w:b/>
          <w:lang w:val="el-GR"/>
        </w:rPr>
        <w:t xml:space="preserve"> , </w:t>
      </w:r>
    </w:p>
    <w:p w:rsidR="009E56DE" w:rsidRPr="00F30709" w:rsidRDefault="009E56DE" w:rsidP="00F30709">
      <w:pPr>
        <w:rPr>
          <w:b/>
          <w:lang w:val="el-GR"/>
        </w:rPr>
      </w:pPr>
      <w:r w:rsidRPr="00F30709">
        <w:rPr>
          <w:b/>
          <w:lang w:val="el-GR"/>
        </w:rPr>
        <w:t>ΕΝΟΤΗΤΑ  5</w:t>
      </w:r>
      <w:r w:rsidRPr="00F30709">
        <w:rPr>
          <w:i/>
          <w:lang w:val="el-GR"/>
        </w:rPr>
        <w:t>.  ΟΛΟΚΛΗΡΗ</w:t>
      </w:r>
      <w:r w:rsidRPr="00F30709">
        <w:rPr>
          <w:b/>
          <w:lang w:val="el-GR"/>
        </w:rPr>
        <w:t xml:space="preserve"> , ΕΝΟΤΗΤΑ  6.  </w:t>
      </w:r>
      <w:r w:rsidRPr="00F30709">
        <w:rPr>
          <w:i/>
          <w:lang w:val="el-GR"/>
        </w:rPr>
        <w:t>ΟΛΟΚΛΗΡΗ</w:t>
      </w:r>
      <w:r w:rsidRPr="00F30709">
        <w:rPr>
          <w:b/>
          <w:lang w:val="el-GR"/>
        </w:rPr>
        <w:t xml:space="preserve"> , ΕΝΟΤΗΤΑ  8.  </w:t>
      </w:r>
      <w:r w:rsidRPr="00F30709">
        <w:rPr>
          <w:i/>
          <w:lang w:val="el-GR"/>
        </w:rPr>
        <w:t>Β + Γ</w:t>
      </w:r>
      <w:r w:rsidRPr="00F30709">
        <w:rPr>
          <w:b/>
          <w:lang w:val="el-GR"/>
        </w:rPr>
        <w:t xml:space="preserve"> , </w:t>
      </w:r>
    </w:p>
    <w:p w:rsidR="009E56DE" w:rsidRPr="00F30709" w:rsidRDefault="009E56DE" w:rsidP="00F30709">
      <w:pPr>
        <w:rPr>
          <w:b/>
          <w:lang w:val="el-GR"/>
        </w:rPr>
      </w:pPr>
      <w:r w:rsidRPr="00F30709">
        <w:rPr>
          <w:b/>
          <w:lang w:val="el-GR"/>
        </w:rPr>
        <w:t xml:space="preserve">ΕΝΟΤΗΤΑ  10.  </w:t>
      </w:r>
      <w:r w:rsidRPr="00F30709">
        <w:rPr>
          <w:i/>
          <w:lang w:val="el-GR"/>
        </w:rPr>
        <w:t>Α + Β1 + Β2</w:t>
      </w:r>
    </w:p>
    <w:p w:rsidR="009E56DE" w:rsidRPr="00F30709" w:rsidRDefault="009E56DE" w:rsidP="00F30709">
      <w:pPr>
        <w:rPr>
          <w:b/>
          <w:lang w:val="el-GR"/>
        </w:rPr>
      </w:pPr>
    </w:p>
    <w:p w:rsidR="009E56DE" w:rsidRPr="00F30709" w:rsidRDefault="009E56DE" w:rsidP="00512F90">
      <w:pPr>
        <w:ind w:right="-58"/>
        <w:rPr>
          <w:sz w:val="24"/>
          <w:szCs w:val="24"/>
          <w:lang w:val="el-GR"/>
        </w:rPr>
      </w:pPr>
    </w:p>
    <w:p w:rsidR="009E56DE" w:rsidRDefault="009E56DE" w:rsidP="001E18FD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ΓΕΩΓΡΑΦΙΑ</w:t>
      </w:r>
    </w:p>
    <w:p w:rsidR="009E56DE" w:rsidRDefault="009E56DE" w:rsidP="001E18FD">
      <w:pPr>
        <w:rPr>
          <w:lang w:val="el-GR"/>
        </w:rPr>
      </w:pPr>
      <w:r>
        <w:rPr>
          <w:b/>
          <w:lang w:val="el-GR"/>
        </w:rPr>
        <w:t>ΕΝΟΤΗΤΑ Α</w:t>
      </w:r>
      <w:r w:rsidRPr="001E18FD">
        <w:rPr>
          <w:b/>
          <w:lang w:val="el-GR"/>
        </w:rPr>
        <w:t>:</w:t>
      </w:r>
      <w:r>
        <w:rPr>
          <w:lang w:val="el-GR"/>
        </w:rPr>
        <w:t xml:space="preserve">1.1 έως 1.5 </w:t>
      </w:r>
    </w:p>
    <w:p w:rsidR="009E56DE" w:rsidRPr="001E18FD" w:rsidRDefault="009E56DE" w:rsidP="001E18FD">
      <w:pPr>
        <w:rPr>
          <w:lang w:val="el-GR"/>
        </w:rPr>
      </w:pPr>
      <w:r>
        <w:rPr>
          <w:b/>
          <w:lang w:val="el-GR"/>
        </w:rPr>
        <w:t>ΕΝΟΤΗΤΑ Β</w:t>
      </w:r>
      <w:r w:rsidRPr="001E18FD">
        <w:rPr>
          <w:b/>
          <w:lang w:val="el-GR"/>
        </w:rPr>
        <w:t>:</w:t>
      </w:r>
      <w:r w:rsidRPr="001E18FD">
        <w:rPr>
          <w:lang w:val="el-GR"/>
        </w:rPr>
        <w:t xml:space="preserve"> 1.2 , 2.1 , 2.2 ,3.1 , 3.2 , 3.4 , 4.1 </w:t>
      </w:r>
      <w:r>
        <w:rPr>
          <w:lang w:val="el-GR"/>
        </w:rPr>
        <w:t xml:space="preserve">έως 4.3 </w:t>
      </w:r>
      <w:r w:rsidRPr="001E18FD">
        <w:rPr>
          <w:lang w:val="el-GR"/>
        </w:rPr>
        <w:t>, 5.1</w:t>
      </w:r>
    </w:p>
    <w:p w:rsidR="009E56DE" w:rsidRPr="001D7092" w:rsidRDefault="009E56DE" w:rsidP="001E18FD">
      <w:pPr>
        <w:rPr>
          <w:lang w:val="el-GR"/>
        </w:rPr>
      </w:pPr>
      <w:r>
        <w:rPr>
          <w:b/>
          <w:lang w:val="el-GR"/>
        </w:rPr>
        <w:t>ΕΝΟΤΗΤΑ Γ</w:t>
      </w:r>
      <w:r w:rsidRPr="001E18FD">
        <w:rPr>
          <w:b/>
          <w:lang w:val="el-GR"/>
        </w:rPr>
        <w:t xml:space="preserve">:  </w:t>
      </w:r>
      <w:r w:rsidRPr="001D7092">
        <w:rPr>
          <w:lang w:val="el-GR"/>
        </w:rPr>
        <w:t>1.1 , 1.3</w:t>
      </w:r>
    </w:p>
    <w:p w:rsidR="009E56DE" w:rsidRPr="001D7092" w:rsidRDefault="009E56DE" w:rsidP="001E18FD">
      <w:pPr>
        <w:rPr>
          <w:lang w:val="el-GR"/>
        </w:rPr>
      </w:pPr>
    </w:p>
    <w:p w:rsidR="009E56DE" w:rsidRDefault="009E56DE" w:rsidP="001E18FD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ΒΙΟΛΟΓΙΑ</w:t>
      </w:r>
    </w:p>
    <w:p w:rsidR="009E56DE" w:rsidRPr="001D2691" w:rsidRDefault="009E56DE" w:rsidP="001E18FD">
      <w:pPr>
        <w:rPr>
          <w:lang w:val="el-GR"/>
        </w:rPr>
      </w:pPr>
      <w:r>
        <w:rPr>
          <w:b/>
          <w:lang w:val="el-GR"/>
        </w:rPr>
        <w:t>ΕΝΟΤΗΤ</w:t>
      </w:r>
      <w:r>
        <w:rPr>
          <w:b/>
        </w:rPr>
        <w:t>E</w:t>
      </w:r>
      <w:r>
        <w:rPr>
          <w:b/>
          <w:lang w:val="el-GR"/>
        </w:rPr>
        <w:t xml:space="preserve">Σ </w:t>
      </w:r>
      <w:r w:rsidRPr="001D7092">
        <w:rPr>
          <w:b/>
          <w:lang w:val="el-GR"/>
        </w:rPr>
        <w:t xml:space="preserve">: </w:t>
      </w:r>
      <w:r>
        <w:rPr>
          <w:lang w:val="el-GR"/>
        </w:rPr>
        <w:t>1.1 έως 1.4 , 2.1 έως 2.4 , 3.1 , 3.2 , 3.4 , 4.1 , 4.2</w:t>
      </w:r>
    </w:p>
    <w:p w:rsidR="009E56DE" w:rsidRPr="001D2691" w:rsidRDefault="009E56DE" w:rsidP="001E18FD">
      <w:pPr>
        <w:rPr>
          <w:lang w:val="el-GR"/>
        </w:rPr>
      </w:pPr>
    </w:p>
    <w:p w:rsidR="009E56DE" w:rsidRPr="00C17019" w:rsidRDefault="009E56DE" w:rsidP="001D269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ΕΞΕΤΑΣΤΕΑ </w:t>
      </w:r>
      <w:r w:rsidRPr="00C17019">
        <w:rPr>
          <w:rFonts w:ascii="Arial" w:hAnsi="Arial" w:cs="Arial"/>
          <w:b/>
          <w:sz w:val="28"/>
          <w:szCs w:val="28"/>
          <w:lang w:val="el-GR"/>
        </w:rPr>
        <w:t>ΥΛΗ ΣΤΑ ΑΡΧΑΙΑ ΕΛΗΝΙΚΑ (ΜΤΦΡ.)</w:t>
      </w:r>
    </w:p>
    <w:p w:rsidR="009E56DE" w:rsidRPr="00C17019" w:rsidRDefault="009E56DE" w:rsidP="001D269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17019">
        <w:rPr>
          <w:rFonts w:ascii="Arial" w:hAnsi="Arial" w:cs="Arial"/>
          <w:b/>
          <w:sz w:val="28"/>
          <w:szCs w:val="28"/>
          <w:lang w:val="el-GR"/>
        </w:rPr>
        <w:t>ΤΑΞΗ: Α΄ΓΥΜΝΑΣΙΟΥ</w:t>
      </w:r>
    </w:p>
    <w:p w:rsidR="009E56DE" w:rsidRPr="00C17019" w:rsidRDefault="009E56DE" w:rsidP="001D2691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17019">
        <w:rPr>
          <w:rFonts w:ascii="Arial" w:hAnsi="Arial" w:cs="Arial"/>
          <w:b/>
          <w:sz w:val="28"/>
          <w:szCs w:val="28"/>
          <w:lang w:val="el-GR"/>
        </w:rPr>
        <w:t>ΟΜΗΡΟΥ ΟΔΥΣΣΕΙΑ</w:t>
      </w:r>
    </w:p>
    <w:p w:rsidR="009E56DE" w:rsidRDefault="009E56DE" w:rsidP="001D2691">
      <w:pPr>
        <w:rPr>
          <w:rFonts w:ascii="Arial" w:hAnsi="Arial" w:cs="Arial"/>
          <w:sz w:val="28"/>
          <w:szCs w:val="28"/>
          <w:lang w:val="el-GR"/>
        </w:rPr>
      </w:pPr>
      <w:r w:rsidRPr="00C17019">
        <w:rPr>
          <w:rFonts w:ascii="Arial" w:hAnsi="Arial" w:cs="Arial"/>
          <w:b/>
          <w:sz w:val="28"/>
          <w:szCs w:val="28"/>
          <w:lang w:val="el-GR"/>
        </w:rPr>
        <w:t>Εισαγωγή</w:t>
      </w:r>
      <w:r>
        <w:rPr>
          <w:rFonts w:ascii="Arial" w:hAnsi="Arial" w:cs="Arial"/>
          <w:b/>
          <w:sz w:val="28"/>
          <w:szCs w:val="28"/>
          <w:lang w:val="el-GR"/>
        </w:rPr>
        <w:t xml:space="preserve">: </w:t>
      </w:r>
      <w:r>
        <w:rPr>
          <w:rFonts w:ascii="Arial" w:hAnsi="Arial" w:cs="Arial"/>
          <w:sz w:val="28"/>
          <w:szCs w:val="28"/>
          <w:lang w:val="el-GR"/>
        </w:rPr>
        <w:t>Κεφ.: 1,3,4,6,7,8,10ΙΙ (Σελίδες: 9-12,15)</w:t>
      </w:r>
    </w:p>
    <w:p w:rsidR="009E56DE" w:rsidRDefault="009E56DE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 α</w:t>
      </w:r>
      <w:r w:rsidRPr="00C17019">
        <w:rPr>
          <w:rFonts w:ascii="Arial" w:hAnsi="Arial" w:cs="Arial"/>
          <w:sz w:val="28"/>
          <w:szCs w:val="28"/>
          <w:lang w:val="el-GR"/>
        </w:rPr>
        <w:t>, στίχοι:</w:t>
      </w:r>
      <w:r>
        <w:rPr>
          <w:rFonts w:ascii="Arial" w:hAnsi="Arial" w:cs="Arial"/>
          <w:sz w:val="28"/>
          <w:szCs w:val="28"/>
          <w:lang w:val="el-GR"/>
        </w:rPr>
        <w:t xml:space="preserve"> 1-4</w:t>
      </w:r>
      <w:r w:rsidRPr="006A6B55">
        <w:rPr>
          <w:rFonts w:ascii="Arial" w:hAnsi="Arial" w:cs="Arial"/>
          <w:sz w:val="28"/>
          <w:szCs w:val="28"/>
          <w:lang w:val="el-GR"/>
        </w:rPr>
        <w:t>97</w:t>
      </w:r>
      <w:r>
        <w:rPr>
          <w:rFonts w:ascii="Arial" w:hAnsi="Arial" w:cs="Arial"/>
          <w:sz w:val="28"/>
          <w:szCs w:val="28"/>
          <w:lang w:val="el-GR"/>
        </w:rPr>
        <w:t>(Σελίδες:17-4</w:t>
      </w:r>
      <w:r w:rsidRPr="006A6B55">
        <w:rPr>
          <w:rFonts w:ascii="Arial" w:hAnsi="Arial" w:cs="Arial"/>
          <w:sz w:val="28"/>
          <w:szCs w:val="28"/>
          <w:lang w:val="el-GR"/>
        </w:rPr>
        <w:t>2</w:t>
      </w:r>
      <w:r>
        <w:rPr>
          <w:rFonts w:ascii="Arial" w:hAnsi="Arial" w:cs="Arial"/>
          <w:sz w:val="28"/>
          <w:szCs w:val="28"/>
          <w:lang w:val="el-GR"/>
        </w:rPr>
        <w:t>)</w:t>
      </w:r>
    </w:p>
    <w:p w:rsidR="009E56DE" w:rsidRPr="00716B6D" w:rsidRDefault="009E56DE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 ε</w:t>
      </w:r>
      <w:r w:rsidRPr="00C17019">
        <w:rPr>
          <w:rFonts w:ascii="Arial" w:hAnsi="Arial" w:cs="Arial"/>
          <w:sz w:val="28"/>
          <w:szCs w:val="28"/>
          <w:lang w:val="el-GR"/>
        </w:rPr>
        <w:t>, στίχοι:</w:t>
      </w:r>
      <w:r>
        <w:rPr>
          <w:rFonts w:ascii="Arial" w:hAnsi="Arial" w:cs="Arial"/>
          <w:sz w:val="28"/>
          <w:szCs w:val="28"/>
          <w:lang w:val="el-GR"/>
        </w:rPr>
        <w:t xml:space="preserve"> 50-251, 311-420 (Σελίδες:50-59, 63-67)</w:t>
      </w:r>
    </w:p>
    <w:p w:rsidR="009E56DE" w:rsidRDefault="009E56DE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 ζ</w:t>
      </w:r>
      <w:r w:rsidRPr="00C17019">
        <w:rPr>
          <w:rFonts w:ascii="Arial" w:hAnsi="Arial" w:cs="Arial"/>
          <w:sz w:val="28"/>
          <w:szCs w:val="28"/>
          <w:lang w:val="el-GR"/>
        </w:rPr>
        <w:t>, στίχοι:</w:t>
      </w:r>
      <w:r>
        <w:rPr>
          <w:rFonts w:ascii="Arial" w:hAnsi="Arial" w:cs="Arial"/>
          <w:sz w:val="28"/>
          <w:szCs w:val="28"/>
          <w:lang w:val="el-GR"/>
        </w:rPr>
        <w:t xml:space="preserve"> 139-259 (Σελίδες:73-77)</w:t>
      </w:r>
    </w:p>
    <w:p w:rsidR="009E56DE" w:rsidRDefault="009E56DE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</w:t>
      </w:r>
      <w:r>
        <w:rPr>
          <w:rFonts w:ascii="Arial" w:hAnsi="Arial" w:cs="Arial"/>
          <w:b/>
          <w:sz w:val="28"/>
          <w:szCs w:val="28"/>
          <w:lang w:val="el-GR"/>
        </w:rPr>
        <w:t xml:space="preserve"> ι, </w:t>
      </w:r>
      <w:r>
        <w:rPr>
          <w:rFonts w:ascii="Arial" w:hAnsi="Arial" w:cs="Arial"/>
          <w:sz w:val="28"/>
          <w:szCs w:val="28"/>
          <w:lang w:val="el-GR"/>
        </w:rPr>
        <w:t>στίχοι: 240-512 (Σελίδες:91-94)</w:t>
      </w:r>
    </w:p>
    <w:p w:rsidR="009E56DE" w:rsidRDefault="009E56DE" w:rsidP="001D2691">
      <w:pPr>
        <w:rPr>
          <w:rFonts w:ascii="Arial" w:hAnsi="Arial" w:cs="Arial"/>
          <w:sz w:val="28"/>
          <w:szCs w:val="28"/>
          <w:lang w:val="el-GR"/>
        </w:rPr>
      </w:pPr>
      <w:r w:rsidRPr="00506BE6">
        <w:rPr>
          <w:rFonts w:ascii="Arial" w:hAnsi="Arial" w:cs="Arial"/>
          <w:b/>
          <w:sz w:val="28"/>
          <w:szCs w:val="28"/>
          <w:lang w:val="el-GR"/>
        </w:rPr>
        <w:t>Ραψωδία</w:t>
      </w:r>
      <w:r>
        <w:rPr>
          <w:rFonts w:ascii="Arial" w:hAnsi="Arial" w:cs="Arial"/>
          <w:b/>
          <w:sz w:val="28"/>
          <w:szCs w:val="28"/>
          <w:lang w:val="el-GR"/>
        </w:rPr>
        <w:t xml:space="preserve"> π, </w:t>
      </w:r>
      <w:r>
        <w:rPr>
          <w:rFonts w:ascii="Arial" w:hAnsi="Arial" w:cs="Arial"/>
          <w:sz w:val="28"/>
          <w:szCs w:val="28"/>
          <w:lang w:val="el-GR"/>
        </w:rPr>
        <w:t>στίχοι: 185-336(Σελίδες:127-129)</w:t>
      </w:r>
    </w:p>
    <w:p w:rsidR="009E56DE" w:rsidRPr="000571CE" w:rsidRDefault="009E56DE" w:rsidP="001D2691">
      <w:pPr>
        <w:rPr>
          <w:rFonts w:ascii="Arial" w:hAnsi="Arial" w:cs="Arial"/>
          <w:sz w:val="28"/>
          <w:szCs w:val="28"/>
          <w:lang w:val="el-GR"/>
        </w:rPr>
      </w:pPr>
    </w:p>
    <w:p w:rsidR="009E56DE" w:rsidRPr="00A30B02" w:rsidRDefault="009E56DE" w:rsidP="009C2178">
      <w:pPr>
        <w:jc w:val="center"/>
        <w:rPr>
          <w:b/>
          <w:sz w:val="36"/>
          <w:szCs w:val="36"/>
          <w:lang w:val="el-GR"/>
        </w:rPr>
      </w:pPr>
    </w:p>
    <w:p w:rsidR="009E56DE" w:rsidRPr="009C2178" w:rsidRDefault="009E56DE" w:rsidP="009C2178">
      <w:pPr>
        <w:jc w:val="center"/>
        <w:rPr>
          <w:b/>
          <w:sz w:val="36"/>
          <w:szCs w:val="36"/>
          <w:lang w:val="el-GR"/>
        </w:rPr>
      </w:pPr>
      <w:r w:rsidRPr="009C2178">
        <w:rPr>
          <w:b/>
          <w:sz w:val="36"/>
          <w:szCs w:val="36"/>
          <w:lang w:val="el-GR"/>
        </w:rPr>
        <w:t>ΟΙΚΙΑΚΗ ΟΙΚΟΝΟΜΙΑ</w:t>
      </w:r>
    </w:p>
    <w:p w:rsidR="009E56DE" w:rsidRPr="009C2178" w:rsidRDefault="009E56DE" w:rsidP="009C2178">
      <w:pPr>
        <w:pStyle w:val="Heading2"/>
        <w:rPr>
          <w:rFonts w:ascii="Calibri" w:hAnsi="Calibri" w:cs="Calibri"/>
          <w:lang w:val="el-GR"/>
        </w:rPr>
      </w:pPr>
    </w:p>
    <w:p w:rsidR="009E56DE" w:rsidRDefault="009E56DE" w:rsidP="009C2178">
      <w:pPr>
        <w:ind w:left="360"/>
        <w:rPr>
          <w:rFonts w:cs="Calibri"/>
          <w:sz w:val="28"/>
          <w:szCs w:val="28"/>
          <w:lang w:val="el-GR"/>
        </w:rPr>
      </w:pPr>
      <w:r w:rsidRPr="00F60E55">
        <w:rPr>
          <w:lang w:val="el-GR"/>
        </w:rPr>
        <w:t xml:space="preserve">Από το βιβλίο </w:t>
      </w:r>
      <w:r>
        <w:rPr>
          <w:lang w:val="el-GR"/>
        </w:rPr>
        <w:t xml:space="preserve">της Α΄ Γυμνασίου: </w:t>
      </w:r>
      <w:r w:rsidRPr="009C2178">
        <w:rPr>
          <w:rFonts w:cs="Calibri"/>
          <w:sz w:val="28"/>
          <w:szCs w:val="28"/>
          <w:lang w:val="el-GR"/>
        </w:rPr>
        <w:t>Κεφάλαι</w:t>
      </w:r>
      <w:r>
        <w:rPr>
          <w:rFonts w:cs="Calibri"/>
          <w:sz w:val="28"/>
          <w:szCs w:val="28"/>
          <w:lang w:val="el-GR"/>
        </w:rPr>
        <w:t>α</w:t>
      </w:r>
      <w:r w:rsidRPr="009C2178">
        <w:rPr>
          <w:rFonts w:cs="Calibri"/>
          <w:sz w:val="28"/>
          <w:szCs w:val="28"/>
          <w:lang w:val="el-GR"/>
        </w:rPr>
        <w:t xml:space="preserve"> 1, 2</w:t>
      </w:r>
      <w:r>
        <w:rPr>
          <w:rFonts w:cs="Calibri"/>
          <w:sz w:val="28"/>
          <w:szCs w:val="28"/>
          <w:lang w:val="el-GR"/>
        </w:rPr>
        <w:t>, 3</w:t>
      </w:r>
      <w:r w:rsidRPr="009C2178">
        <w:rPr>
          <w:rFonts w:cs="Calibri"/>
          <w:sz w:val="28"/>
          <w:szCs w:val="28"/>
          <w:lang w:val="el-GR"/>
        </w:rPr>
        <w:t xml:space="preserve"> και </w:t>
      </w:r>
      <w:r>
        <w:rPr>
          <w:rFonts w:cs="Calibri"/>
          <w:sz w:val="28"/>
          <w:szCs w:val="28"/>
          <w:lang w:val="el-GR"/>
        </w:rPr>
        <w:t>4</w:t>
      </w:r>
    </w:p>
    <w:p w:rsidR="009E56DE" w:rsidRPr="009C2178" w:rsidRDefault="009E56DE" w:rsidP="00E05835">
      <w:pPr>
        <w:ind w:left="360"/>
        <w:rPr>
          <w:rFonts w:cs="Calibri"/>
          <w:sz w:val="28"/>
          <w:szCs w:val="28"/>
          <w:lang w:val="el-GR"/>
        </w:rPr>
      </w:pPr>
      <w:r w:rsidRPr="00F60E55">
        <w:rPr>
          <w:lang w:val="el-GR"/>
        </w:rPr>
        <w:t xml:space="preserve">Από το βιβλίο </w:t>
      </w:r>
      <w:r>
        <w:rPr>
          <w:lang w:val="el-GR"/>
        </w:rPr>
        <w:t xml:space="preserve">της Α΄-Β’ Γυμνασίου: </w:t>
      </w:r>
      <w:r w:rsidRPr="009C2178">
        <w:rPr>
          <w:rFonts w:cs="Calibri"/>
          <w:sz w:val="28"/>
          <w:szCs w:val="28"/>
          <w:lang w:val="el-GR"/>
        </w:rPr>
        <w:t>Κεφάλαι</w:t>
      </w:r>
      <w:r>
        <w:rPr>
          <w:rFonts w:cs="Calibri"/>
          <w:sz w:val="28"/>
          <w:szCs w:val="28"/>
          <w:lang w:val="el-GR"/>
        </w:rPr>
        <w:t>α</w:t>
      </w:r>
      <w:r w:rsidRPr="009C2178">
        <w:rPr>
          <w:rFonts w:cs="Calibri"/>
          <w:sz w:val="28"/>
          <w:szCs w:val="28"/>
          <w:lang w:val="el-GR"/>
        </w:rPr>
        <w:t xml:space="preserve"> 2</w:t>
      </w:r>
      <w:r>
        <w:rPr>
          <w:rFonts w:cs="Calibri"/>
          <w:sz w:val="28"/>
          <w:szCs w:val="28"/>
          <w:lang w:val="el-GR"/>
        </w:rPr>
        <w:t xml:space="preserve"> </w:t>
      </w:r>
      <w:r w:rsidRPr="009C2178">
        <w:rPr>
          <w:rFonts w:cs="Calibri"/>
          <w:sz w:val="28"/>
          <w:szCs w:val="28"/>
          <w:lang w:val="el-GR"/>
        </w:rPr>
        <w:t xml:space="preserve">και </w:t>
      </w:r>
      <w:r>
        <w:rPr>
          <w:rFonts w:cs="Calibri"/>
          <w:sz w:val="28"/>
          <w:szCs w:val="28"/>
          <w:lang w:val="el-GR"/>
        </w:rPr>
        <w:t>9</w:t>
      </w:r>
    </w:p>
    <w:p w:rsidR="009E56DE" w:rsidRPr="009C2178" w:rsidRDefault="009E56DE" w:rsidP="009C2178">
      <w:pPr>
        <w:ind w:left="360"/>
        <w:rPr>
          <w:rFonts w:cs="Calibri"/>
          <w:sz w:val="28"/>
          <w:szCs w:val="28"/>
          <w:lang w:val="el-GR"/>
        </w:rPr>
      </w:pPr>
    </w:p>
    <w:p w:rsidR="009E56DE" w:rsidRPr="009C2178" w:rsidRDefault="009E56DE" w:rsidP="009C2178">
      <w:pPr>
        <w:ind w:left="4320" w:firstLine="720"/>
        <w:rPr>
          <w:rFonts w:cs="Calibri"/>
          <w:sz w:val="28"/>
          <w:szCs w:val="28"/>
          <w:lang w:val="el-GR"/>
        </w:rPr>
      </w:pPr>
    </w:p>
    <w:p w:rsidR="009E56DE" w:rsidRPr="00E05835" w:rsidRDefault="009E56DE" w:rsidP="001E18FD">
      <w:pPr>
        <w:rPr>
          <w:b/>
          <w:lang w:val="el-GR"/>
        </w:rPr>
      </w:pPr>
      <w:r w:rsidRPr="00E05835">
        <w:rPr>
          <w:b/>
          <w:lang w:val="el-GR"/>
        </w:rPr>
        <w:t>ΕΞΕΤΑΣΤΕΑ ΥΛΗ ΣΤΑ ΘΡΗΣΚΕΥΤΙΚΑ</w:t>
      </w:r>
    </w:p>
    <w:p w:rsidR="009E56DE" w:rsidRPr="00370C06" w:rsidRDefault="009E56DE" w:rsidP="001E18FD">
      <w:pPr>
        <w:rPr>
          <w:lang w:val="el-GR"/>
        </w:rPr>
      </w:pPr>
      <w:r>
        <w:rPr>
          <w:lang w:val="el-GR"/>
        </w:rPr>
        <w:t>Μαθήματα</w:t>
      </w:r>
      <w:r w:rsidRPr="00CC36AD">
        <w:rPr>
          <w:lang w:val="el-GR"/>
        </w:rPr>
        <w:t xml:space="preserve">: </w:t>
      </w:r>
      <w:r>
        <w:rPr>
          <w:lang w:val="el-GR"/>
        </w:rPr>
        <w:t>Σελ. 15,16,18,20,24,40,57,95,97,99,100,110,111,117,119,127,128,129,140,146,153,160</w:t>
      </w:r>
    </w:p>
    <w:p w:rsidR="009E56DE" w:rsidRPr="00670497" w:rsidRDefault="009E56DE" w:rsidP="001E18FD">
      <w:pPr>
        <w:rPr>
          <w:lang w:val="el-GR"/>
        </w:rPr>
      </w:pPr>
    </w:p>
    <w:p w:rsidR="009E56DE" w:rsidRPr="009D663D" w:rsidRDefault="009E56DE" w:rsidP="001E18FD">
      <w:pPr>
        <w:rPr>
          <w:b/>
          <w:lang w:val="el-GR"/>
        </w:rPr>
      </w:pPr>
      <w:r w:rsidRPr="00C529B3">
        <w:rPr>
          <w:b/>
        </w:rPr>
        <w:t>E</w:t>
      </w:r>
      <w:r w:rsidRPr="00C529B3">
        <w:rPr>
          <w:b/>
          <w:lang w:val="el-GR"/>
        </w:rPr>
        <w:t>ΞΕΤΑΣΤΕΑ ΥΛΗ ΣΤΑ ΑΓΓ</w:t>
      </w:r>
      <w:r>
        <w:rPr>
          <w:b/>
          <w:lang w:val="el-GR"/>
        </w:rPr>
        <w:t>ΛΙΚΑ: ΑΡΧΑΡΙΟΙ /ΤΜΗΜΑΤΑ Α1/</w:t>
      </w:r>
      <w:r w:rsidRPr="009D663D">
        <w:rPr>
          <w:b/>
          <w:lang w:val="el-GR"/>
        </w:rPr>
        <w:t xml:space="preserve"> </w:t>
      </w:r>
      <w:r>
        <w:rPr>
          <w:b/>
        </w:rPr>
        <w:t>A</w:t>
      </w:r>
      <w:r w:rsidRPr="009D663D">
        <w:rPr>
          <w:b/>
          <w:lang w:val="el-GR"/>
        </w:rPr>
        <w:t>2 /</w:t>
      </w:r>
      <w:r>
        <w:rPr>
          <w:b/>
        </w:rPr>
        <w:t>A</w:t>
      </w:r>
      <w:r w:rsidRPr="009D663D">
        <w:rPr>
          <w:b/>
          <w:lang w:val="el-GR"/>
        </w:rPr>
        <w:t>3</w:t>
      </w:r>
    </w:p>
    <w:p w:rsidR="009E56DE" w:rsidRDefault="009E56DE" w:rsidP="001E18FD">
      <w:r>
        <w:rPr>
          <w:lang w:val="el-GR"/>
        </w:rPr>
        <w:t>Βιβλία</w:t>
      </w:r>
      <w:r>
        <w:t xml:space="preserve">: ‘Think Teen” </w:t>
      </w:r>
      <w:smartTag w:uri="urn:schemas-microsoft-com:office:smarttags" w:element="metricconverter">
        <w:smartTagPr>
          <w:attr w:name="ProductID" w:val="1 st"/>
        </w:smartTagPr>
        <w:r>
          <w:t>1 st</w:t>
        </w:r>
      </w:smartTag>
      <w:r>
        <w:t xml:space="preserve"> grade</w:t>
      </w:r>
    </w:p>
    <w:p w:rsidR="009E56DE" w:rsidRPr="00CD4C75" w:rsidRDefault="009E56DE" w:rsidP="001E18FD">
      <w:pPr>
        <w:rPr>
          <w:lang w:val="en-GB"/>
        </w:rPr>
      </w:pPr>
      <w:r>
        <w:t xml:space="preserve">Student’s Book : Units 1,2,3 </w:t>
      </w:r>
      <w:r>
        <w:rPr>
          <w:lang w:val="el-GR"/>
        </w:rPr>
        <w:t>σελίδες</w:t>
      </w:r>
      <w:r w:rsidRPr="00CD4C75">
        <w:rPr>
          <w:lang w:val="en-GB"/>
        </w:rPr>
        <w:t xml:space="preserve"> 2-39</w:t>
      </w:r>
      <w:r w:rsidRPr="00C529B3">
        <w:rPr>
          <w:lang w:val="en-GB"/>
        </w:rPr>
        <w:t xml:space="preserve">                  </w:t>
      </w:r>
    </w:p>
    <w:p w:rsidR="009E56DE" w:rsidRDefault="009E56DE" w:rsidP="001E18FD">
      <w:r>
        <w:t xml:space="preserve">Workbook: Units 1,2,3 </w:t>
      </w:r>
      <w:r>
        <w:rPr>
          <w:lang w:val="el-GR"/>
        </w:rPr>
        <w:t>σελίδες</w:t>
      </w:r>
      <w:r w:rsidRPr="00CD4C75">
        <w:rPr>
          <w:lang w:val="en-GB"/>
        </w:rPr>
        <w:t xml:space="preserve"> 1-34</w:t>
      </w:r>
      <w:r w:rsidRPr="00C529B3">
        <w:rPr>
          <w:lang w:val="en-GB"/>
        </w:rPr>
        <w:t xml:space="preserve">                 </w:t>
      </w:r>
    </w:p>
    <w:p w:rsidR="009E56DE" w:rsidRPr="009D663D" w:rsidRDefault="009E56DE" w:rsidP="001E18FD">
      <w:r w:rsidRPr="00670497">
        <w:rPr>
          <w:lang w:val="en-GB"/>
        </w:rPr>
        <w:t xml:space="preserve">                       </w:t>
      </w:r>
    </w:p>
    <w:p w:rsidR="009E56DE" w:rsidRPr="001B61EA" w:rsidRDefault="009E56DE" w:rsidP="001E18FD">
      <w:pPr>
        <w:rPr>
          <w:lang w:val="en-GB"/>
        </w:rPr>
      </w:pPr>
      <w:r>
        <w:rPr>
          <w:lang w:val="el-GR"/>
        </w:rPr>
        <w:t>Γραμματική</w:t>
      </w:r>
      <w:r w:rsidRPr="001B61EA">
        <w:rPr>
          <w:lang w:val="en-GB"/>
        </w:rPr>
        <w:t xml:space="preserve">: </w:t>
      </w:r>
      <w:r>
        <w:rPr>
          <w:lang w:val="el-GR"/>
        </w:rPr>
        <w:t>Το</w:t>
      </w:r>
      <w:r w:rsidRPr="001B61EA">
        <w:rPr>
          <w:lang w:val="en-GB"/>
        </w:rPr>
        <w:t xml:space="preserve"> </w:t>
      </w:r>
      <w:r>
        <w:rPr>
          <w:lang w:val="el-GR"/>
        </w:rPr>
        <w:t>ρήμα</w:t>
      </w:r>
      <w:r w:rsidRPr="001B61EA">
        <w:rPr>
          <w:lang w:val="en-GB"/>
        </w:rPr>
        <w:t xml:space="preserve"> «</w:t>
      </w:r>
      <w:r>
        <w:t>to</w:t>
      </w:r>
      <w:r w:rsidRPr="001B61EA">
        <w:rPr>
          <w:lang w:val="en-GB"/>
        </w:rPr>
        <w:t xml:space="preserve"> </w:t>
      </w:r>
      <w:r>
        <w:t>be</w:t>
      </w:r>
      <w:r w:rsidRPr="001B61EA">
        <w:rPr>
          <w:lang w:val="en-GB"/>
        </w:rPr>
        <w:t>”/ “</w:t>
      </w:r>
      <w:r>
        <w:t>have</w:t>
      </w:r>
      <w:r w:rsidRPr="001B61EA">
        <w:rPr>
          <w:lang w:val="en-GB"/>
        </w:rPr>
        <w:t xml:space="preserve"> </w:t>
      </w:r>
      <w:r>
        <w:t>got</w:t>
      </w:r>
      <w:r w:rsidRPr="001B61EA">
        <w:rPr>
          <w:lang w:val="en-GB"/>
        </w:rPr>
        <w:t>”</w:t>
      </w:r>
      <w:r>
        <w:rPr>
          <w:lang w:val="en-GB"/>
        </w:rPr>
        <w:t>/ can</w:t>
      </w:r>
    </w:p>
    <w:p w:rsidR="009E56DE" w:rsidRDefault="009E56DE" w:rsidP="001E18FD">
      <w:pPr>
        <w:rPr>
          <w:lang w:val="el-GR"/>
        </w:rPr>
      </w:pPr>
      <w:r w:rsidRPr="001B61EA">
        <w:rPr>
          <w:lang w:val="en-GB"/>
        </w:rPr>
        <w:t xml:space="preserve">                         </w:t>
      </w:r>
      <w:r>
        <w:rPr>
          <w:lang w:val="el-GR"/>
        </w:rPr>
        <w:t xml:space="preserve">Το άρθρο </w:t>
      </w:r>
      <w:r>
        <w:t>a</w:t>
      </w:r>
      <w:r w:rsidRPr="00670497">
        <w:rPr>
          <w:lang w:val="el-GR"/>
        </w:rPr>
        <w:t xml:space="preserve"> /</w:t>
      </w:r>
      <w:r>
        <w:t>an</w:t>
      </w:r>
    </w:p>
    <w:p w:rsidR="009E56DE" w:rsidRDefault="009E56DE" w:rsidP="001E18FD">
      <w:pPr>
        <w:rPr>
          <w:lang w:val="el-GR"/>
        </w:rPr>
      </w:pPr>
      <w:r>
        <w:rPr>
          <w:lang w:val="el-GR"/>
        </w:rPr>
        <w:t xml:space="preserve">                          Πληθυντικός αριθμός</w:t>
      </w:r>
    </w:p>
    <w:p w:rsidR="009E56DE" w:rsidRDefault="009E56DE" w:rsidP="001E18FD">
      <w:r>
        <w:rPr>
          <w:lang w:val="el-GR"/>
        </w:rPr>
        <w:t xml:space="preserve">                          Κτητικά</w:t>
      </w:r>
      <w:r w:rsidRPr="00670497">
        <w:rPr>
          <w:lang w:val="en-GB"/>
        </w:rPr>
        <w:t xml:space="preserve"> </w:t>
      </w:r>
      <w:r>
        <w:rPr>
          <w:lang w:val="el-GR"/>
        </w:rPr>
        <w:t>επίθετα</w:t>
      </w:r>
      <w:r w:rsidRPr="00670497">
        <w:rPr>
          <w:lang w:val="en-GB"/>
        </w:rPr>
        <w:t xml:space="preserve"> </w:t>
      </w:r>
    </w:p>
    <w:p w:rsidR="009E56DE" w:rsidRDefault="009E56DE" w:rsidP="001E18FD">
      <w:r>
        <w:t xml:space="preserve">                           There is/ There are</w:t>
      </w:r>
    </w:p>
    <w:p w:rsidR="009E56DE" w:rsidRDefault="009E56DE" w:rsidP="001E18FD">
      <w:r>
        <w:t xml:space="preserve">                           Some / any</w:t>
      </w:r>
    </w:p>
    <w:p w:rsidR="009E56DE" w:rsidRDefault="009E56DE" w:rsidP="001E18FD">
      <w:r>
        <w:t xml:space="preserve">                           Prepositions of place and time</w:t>
      </w:r>
    </w:p>
    <w:p w:rsidR="009E56DE" w:rsidRDefault="009E56DE" w:rsidP="001E18FD">
      <w:r>
        <w:t xml:space="preserve">                           Present Continuous</w:t>
      </w:r>
    </w:p>
    <w:p w:rsidR="009E56DE" w:rsidRDefault="009E56DE" w:rsidP="001E18FD">
      <w:r>
        <w:t xml:space="preserve">                          Simple Present</w:t>
      </w:r>
    </w:p>
    <w:p w:rsidR="009E56DE" w:rsidRPr="00BB1040" w:rsidRDefault="009E56DE" w:rsidP="001E18FD">
      <w:r w:rsidRPr="00BB1040">
        <w:t xml:space="preserve">                           </w:t>
      </w:r>
      <w:r>
        <w:t>Gerund</w:t>
      </w:r>
      <w:r w:rsidRPr="00BB1040">
        <w:t xml:space="preserve"> </w:t>
      </w:r>
    </w:p>
    <w:p w:rsidR="009E56DE" w:rsidRPr="00BB1040" w:rsidRDefault="009E56DE" w:rsidP="001E18FD">
      <w:r w:rsidRPr="00BB1040">
        <w:t xml:space="preserve">                          </w:t>
      </w:r>
    </w:p>
    <w:p w:rsidR="009E56DE" w:rsidRPr="00BB1040" w:rsidRDefault="009E56DE" w:rsidP="001E18FD">
      <w:pPr>
        <w:rPr>
          <w:b/>
        </w:rPr>
      </w:pPr>
      <w:r w:rsidRPr="00346CD0">
        <w:rPr>
          <w:b/>
          <w:lang w:val="el-GR"/>
        </w:rPr>
        <w:t>ΕΠΙ</w:t>
      </w:r>
      <w:r>
        <w:rPr>
          <w:b/>
          <w:lang w:val="el-GR"/>
        </w:rPr>
        <w:t>ΠΕΔΟ</w:t>
      </w:r>
      <w:r w:rsidRPr="00BB1040">
        <w:rPr>
          <w:b/>
        </w:rPr>
        <w:t xml:space="preserve"> : </w:t>
      </w:r>
      <w:r>
        <w:rPr>
          <w:b/>
          <w:lang w:val="el-GR"/>
        </w:rPr>
        <w:t>ΠΡΟΧΩΡΗΜΕΝΟΙ</w:t>
      </w:r>
      <w:r w:rsidRPr="00BB1040">
        <w:rPr>
          <w:b/>
        </w:rPr>
        <w:t xml:space="preserve"> /</w:t>
      </w:r>
      <w:r>
        <w:rPr>
          <w:b/>
          <w:lang w:val="el-GR"/>
        </w:rPr>
        <w:t>ΤΜΗΜΑ</w:t>
      </w:r>
      <w:r w:rsidRPr="00BB1040">
        <w:rPr>
          <w:b/>
        </w:rPr>
        <w:t xml:space="preserve">: </w:t>
      </w:r>
      <w:r>
        <w:rPr>
          <w:b/>
          <w:lang w:val="el-GR"/>
        </w:rPr>
        <w:t>Α</w:t>
      </w:r>
      <w:r w:rsidRPr="00BB1040">
        <w:rPr>
          <w:b/>
        </w:rPr>
        <w:t xml:space="preserve">1/2 ( </w:t>
      </w:r>
      <w:r>
        <w:rPr>
          <w:b/>
          <w:lang w:val="el-GR"/>
        </w:rPr>
        <w:t>ΑΓΓΛΙΚΑ</w:t>
      </w:r>
      <w:r w:rsidRPr="00BB1040">
        <w:rPr>
          <w:b/>
        </w:rPr>
        <w:t>)</w:t>
      </w:r>
    </w:p>
    <w:p w:rsidR="009E56DE" w:rsidRPr="00BB1040" w:rsidRDefault="009E56DE" w:rsidP="001E18FD">
      <w:pPr>
        <w:rPr>
          <w:b/>
        </w:rPr>
      </w:pPr>
    </w:p>
    <w:p w:rsidR="009E56DE" w:rsidRDefault="009E56DE" w:rsidP="001E18FD">
      <w:r>
        <w:rPr>
          <w:lang w:val="el-GR"/>
        </w:rPr>
        <w:t>Βιβλία</w:t>
      </w:r>
      <w:r>
        <w:t>:</w:t>
      </w:r>
      <w:r w:rsidRPr="00346CD0">
        <w:rPr>
          <w:lang w:val="en-GB"/>
        </w:rPr>
        <w:t xml:space="preserve"> «</w:t>
      </w:r>
      <w:r>
        <w:rPr>
          <w:lang w:val="el-GR"/>
        </w:rPr>
        <w:t>Τ</w:t>
      </w:r>
      <w:r>
        <w:t xml:space="preserve">hink Teen” </w:t>
      </w:r>
      <w:smartTag w:uri="urn:schemas-microsoft-com:office:smarttags" w:element="metricconverter">
        <w:smartTagPr>
          <w:attr w:name="ProductID" w:val="1 st"/>
        </w:smartTagPr>
        <w:r>
          <w:t>1 st</w:t>
        </w:r>
      </w:smartTag>
      <w:r>
        <w:t xml:space="preserve"> grade</w:t>
      </w:r>
    </w:p>
    <w:p w:rsidR="009E56DE" w:rsidRPr="004E1303" w:rsidRDefault="009E56DE" w:rsidP="001E18FD">
      <w:pPr>
        <w:rPr>
          <w:lang w:val="en-GB"/>
        </w:rPr>
      </w:pPr>
      <w:r>
        <w:t xml:space="preserve">Student’s Book Units 2,3,4,5 </w:t>
      </w:r>
      <w:r>
        <w:rPr>
          <w:lang w:val="el-GR"/>
        </w:rPr>
        <w:t>σελίδες</w:t>
      </w:r>
      <w:r w:rsidRPr="004E1303">
        <w:rPr>
          <w:lang w:val="en-GB"/>
        </w:rPr>
        <w:t xml:space="preserve"> 7-73</w:t>
      </w:r>
    </w:p>
    <w:p w:rsidR="009E56DE" w:rsidRPr="00BB1040" w:rsidRDefault="009E56DE" w:rsidP="001E18FD">
      <w:pPr>
        <w:rPr>
          <w:lang w:val="en-GB"/>
        </w:rPr>
      </w:pPr>
      <w:r>
        <w:t xml:space="preserve">Workbook Units 2,3,4,5  </w:t>
      </w:r>
      <w:r>
        <w:rPr>
          <w:lang w:val="el-GR"/>
        </w:rPr>
        <w:t>σελίδες</w:t>
      </w:r>
      <w:r w:rsidRPr="00BB1040">
        <w:rPr>
          <w:lang w:val="en-GB"/>
        </w:rPr>
        <w:t xml:space="preserve"> 9 </w:t>
      </w:r>
      <w:r>
        <w:rPr>
          <w:lang w:val="el-GR"/>
        </w:rPr>
        <w:t>έως</w:t>
      </w:r>
      <w:r w:rsidRPr="00BB1040">
        <w:rPr>
          <w:lang w:val="en-GB"/>
        </w:rPr>
        <w:t xml:space="preserve"> 65</w:t>
      </w:r>
    </w:p>
    <w:p w:rsidR="009E56DE" w:rsidRDefault="009E56DE" w:rsidP="001E18FD">
      <w:r>
        <w:t>Grammar: Simple Present /Present Continuous /Stative Verbs</w:t>
      </w:r>
    </w:p>
    <w:p w:rsidR="009E56DE" w:rsidRDefault="009E56DE" w:rsidP="001E18FD">
      <w:r>
        <w:t xml:space="preserve">                    Simple Past of regular and irregular Verbs / used to </w:t>
      </w:r>
    </w:p>
    <w:p w:rsidR="009E56DE" w:rsidRDefault="009E56DE" w:rsidP="001E18FD">
      <w:r>
        <w:t xml:space="preserve">                    Past Continuous</w:t>
      </w:r>
    </w:p>
    <w:p w:rsidR="009E56DE" w:rsidRDefault="009E56DE" w:rsidP="001E18FD">
      <w:r>
        <w:t xml:space="preserve">                    Present Perfect</w:t>
      </w:r>
    </w:p>
    <w:p w:rsidR="009E56DE" w:rsidRDefault="009E56DE" w:rsidP="001E18FD">
      <w:r>
        <w:t xml:space="preserve">                    Subject Questions – Question Words</w:t>
      </w:r>
    </w:p>
    <w:p w:rsidR="009E56DE" w:rsidRDefault="009E56DE" w:rsidP="001E18FD">
      <w:r>
        <w:t xml:space="preserve">                    Much / many/ a lot of/ few/ little</w:t>
      </w:r>
    </w:p>
    <w:p w:rsidR="009E56DE" w:rsidRPr="001551DD" w:rsidRDefault="009E56DE" w:rsidP="001E18FD">
      <w:pPr>
        <w:rPr>
          <w:lang w:val="fr-FR"/>
        </w:rPr>
      </w:pPr>
      <w:r>
        <w:t xml:space="preserve">                    </w:t>
      </w:r>
      <w:r w:rsidRPr="001551DD">
        <w:rPr>
          <w:lang w:val="fr-FR"/>
        </w:rPr>
        <w:t>Modal Verbs</w:t>
      </w:r>
    </w:p>
    <w:p w:rsidR="009E56DE" w:rsidRPr="001551DD" w:rsidRDefault="009E56DE" w:rsidP="001E18FD">
      <w:pPr>
        <w:rPr>
          <w:lang w:val="fr-FR"/>
        </w:rPr>
      </w:pPr>
      <w:r w:rsidRPr="001551DD">
        <w:rPr>
          <w:lang w:val="fr-FR"/>
        </w:rPr>
        <w:t xml:space="preserve">                    Comparisons</w:t>
      </w:r>
    </w:p>
    <w:p w:rsidR="009E56DE" w:rsidRPr="001551DD" w:rsidRDefault="009E56DE" w:rsidP="001E18FD">
      <w:pPr>
        <w:rPr>
          <w:lang w:val="fr-FR"/>
        </w:rPr>
      </w:pPr>
      <w:r w:rsidRPr="001551DD">
        <w:rPr>
          <w:lang w:val="fr-FR"/>
        </w:rPr>
        <w:t xml:space="preserve">                    Relative Clauses</w:t>
      </w:r>
    </w:p>
    <w:p w:rsidR="009E56DE" w:rsidRPr="001551DD" w:rsidRDefault="009E56DE" w:rsidP="001E18FD">
      <w:pPr>
        <w:rPr>
          <w:lang w:val="fr-FR"/>
        </w:rPr>
      </w:pPr>
      <w:r w:rsidRPr="001551DD">
        <w:rPr>
          <w:lang w:val="fr-FR"/>
        </w:rPr>
        <w:t xml:space="preserve">                    Gerund</w:t>
      </w:r>
    </w:p>
    <w:p w:rsidR="009E56DE" w:rsidRPr="001551DD" w:rsidRDefault="009E56DE" w:rsidP="001E18FD">
      <w:pPr>
        <w:rPr>
          <w:lang w:val="fr-FR"/>
        </w:rPr>
      </w:pPr>
      <w:r w:rsidRPr="001551DD">
        <w:rPr>
          <w:lang w:val="fr-FR"/>
        </w:rPr>
        <w:t xml:space="preserve">                              </w:t>
      </w:r>
    </w:p>
    <w:p w:rsidR="009E56DE" w:rsidRPr="001551DD" w:rsidRDefault="009E56DE" w:rsidP="001E18FD">
      <w:pPr>
        <w:rPr>
          <w:lang w:val="fr-FR"/>
        </w:rPr>
      </w:pPr>
    </w:p>
    <w:p w:rsidR="009E56DE" w:rsidRPr="001551DD" w:rsidRDefault="009E56DE" w:rsidP="00670497">
      <w:pPr>
        <w:pStyle w:val="Default"/>
        <w:spacing w:line="360" w:lineRule="auto"/>
        <w:jc w:val="center"/>
        <w:rPr>
          <w:i/>
          <w:sz w:val="32"/>
          <w:lang w:val="fr-FR"/>
        </w:rPr>
      </w:pPr>
      <w:r w:rsidRPr="00670497">
        <w:rPr>
          <w:i/>
          <w:sz w:val="32"/>
          <w:lang w:val="el-GR"/>
        </w:rPr>
        <w:t>ΓΑΛΛΙΚΑ</w:t>
      </w:r>
      <w:r w:rsidRPr="001551DD">
        <w:rPr>
          <w:i/>
          <w:sz w:val="32"/>
          <w:lang w:val="fr-FR"/>
        </w:rPr>
        <w:t xml:space="preserve"> </w:t>
      </w:r>
      <w:r>
        <w:rPr>
          <w:i/>
          <w:sz w:val="32"/>
          <w:lang w:val="el-GR"/>
        </w:rPr>
        <w:t>Α</w:t>
      </w:r>
      <w:r w:rsidRPr="001551DD">
        <w:rPr>
          <w:i/>
          <w:sz w:val="32"/>
          <w:lang w:val="fr-FR"/>
        </w:rPr>
        <w:t xml:space="preserve">’ </w:t>
      </w:r>
      <w:r>
        <w:rPr>
          <w:i/>
          <w:sz w:val="32"/>
          <w:lang w:val="el-GR"/>
        </w:rPr>
        <w:t>ΤΑΞΗΣ</w:t>
      </w:r>
    </w:p>
    <w:p w:rsidR="009E56DE" w:rsidRPr="001551DD" w:rsidRDefault="009E56DE" w:rsidP="001E18FD">
      <w:pPr>
        <w:rPr>
          <w:lang w:val="fr-FR"/>
        </w:rPr>
      </w:pPr>
      <w:r w:rsidRPr="001551DD">
        <w:rPr>
          <w:lang w:val="fr-FR"/>
        </w:rPr>
        <w:t>Action fr-gr 1.UNITES 0,1,2,3  Grammaire-Exercices</w:t>
      </w:r>
    </w:p>
    <w:p w:rsidR="009E56DE" w:rsidRPr="001551DD" w:rsidRDefault="009E56DE" w:rsidP="001E18FD">
      <w:pPr>
        <w:rPr>
          <w:lang w:val="fr-FR"/>
        </w:rPr>
      </w:pPr>
    </w:p>
    <w:p w:rsidR="009E56DE" w:rsidRPr="001551DD" w:rsidRDefault="009E56DE" w:rsidP="001E18FD">
      <w:pPr>
        <w:rPr>
          <w:lang w:val="fr-FR"/>
        </w:rPr>
      </w:pPr>
    </w:p>
    <w:p w:rsidR="009E56DE" w:rsidRPr="001551DD" w:rsidRDefault="009E56DE" w:rsidP="001E18FD">
      <w:pPr>
        <w:rPr>
          <w:lang w:val="fr-FR"/>
        </w:rPr>
      </w:pPr>
    </w:p>
    <w:p w:rsidR="009E56DE" w:rsidRPr="001551DD" w:rsidRDefault="009E56DE" w:rsidP="00461F9F">
      <w:pPr>
        <w:jc w:val="center"/>
        <w:rPr>
          <w:b/>
          <w:sz w:val="32"/>
          <w:szCs w:val="32"/>
          <w:u w:val="single"/>
          <w:lang w:val="el-GR"/>
        </w:rPr>
      </w:pPr>
      <w:r w:rsidRPr="006A39BA">
        <w:rPr>
          <w:b/>
          <w:sz w:val="32"/>
          <w:szCs w:val="32"/>
          <w:u w:val="single"/>
          <w:lang w:val="el-GR"/>
        </w:rPr>
        <w:t>ΚΕΙΜΕΝΑ</w:t>
      </w:r>
      <w:r w:rsidRPr="001551DD">
        <w:rPr>
          <w:b/>
          <w:sz w:val="32"/>
          <w:szCs w:val="32"/>
          <w:u w:val="single"/>
          <w:lang w:val="el-GR"/>
        </w:rPr>
        <w:t xml:space="preserve"> </w:t>
      </w:r>
      <w:r w:rsidRPr="006A39BA">
        <w:rPr>
          <w:b/>
          <w:sz w:val="32"/>
          <w:szCs w:val="32"/>
          <w:u w:val="single"/>
          <w:lang w:val="el-GR"/>
        </w:rPr>
        <w:t>ΝΕΟΕΛΛΗΝΙΚΗΣ</w:t>
      </w:r>
      <w:r w:rsidRPr="001551DD">
        <w:rPr>
          <w:b/>
          <w:sz w:val="32"/>
          <w:szCs w:val="32"/>
          <w:u w:val="single"/>
          <w:lang w:val="el-GR"/>
        </w:rPr>
        <w:t xml:space="preserve"> </w:t>
      </w:r>
      <w:r w:rsidRPr="006A39BA">
        <w:rPr>
          <w:b/>
          <w:sz w:val="32"/>
          <w:szCs w:val="32"/>
          <w:u w:val="single"/>
          <w:lang w:val="el-GR"/>
        </w:rPr>
        <w:t>ΛΟΓΟΤΕΧΝΙΑΣ</w:t>
      </w:r>
      <w:r w:rsidRPr="001551DD">
        <w:rPr>
          <w:b/>
          <w:sz w:val="32"/>
          <w:szCs w:val="32"/>
          <w:u w:val="single"/>
          <w:lang w:val="el-GR"/>
        </w:rPr>
        <w:t xml:space="preserve"> </w:t>
      </w:r>
      <w:r w:rsidRPr="006A39BA">
        <w:rPr>
          <w:b/>
          <w:sz w:val="32"/>
          <w:szCs w:val="32"/>
          <w:u w:val="single"/>
          <w:lang w:val="el-GR"/>
        </w:rPr>
        <w:t>Α</w:t>
      </w:r>
      <w:r w:rsidRPr="001551DD">
        <w:rPr>
          <w:b/>
          <w:sz w:val="32"/>
          <w:szCs w:val="32"/>
          <w:u w:val="single"/>
          <w:lang w:val="el-GR"/>
        </w:rPr>
        <w:t xml:space="preserve">' </w:t>
      </w:r>
      <w:r w:rsidRPr="006A39BA">
        <w:rPr>
          <w:b/>
          <w:sz w:val="32"/>
          <w:szCs w:val="32"/>
          <w:u w:val="single"/>
          <w:lang w:val="el-GR"/>
        </w:rPr>
        <w:t>ΓΥΜΝΑΣΙΟΥ</w:t>
      </w:r>
    </w:p>
    <w:p w:rsidR="009E56DE" w:rsidRPr="006A39BA" w:rsidRDefault="009E56DE" w:rsidP="00461F9F">
      <w:pPr>
        <w:jc w:val="center"/>
        <w:rPr>
          <w:sz w:val="36"/>
          <w:szCs w:val="36"/>
          <w:lang w:val="el-GR"/>
        </w:rPr>
      </w:pPr>
      <w:r w:rsidRPr="006A39BA">
        <w:rPr>
          <w:sz w:val="36"/>
          <w:szCs w:val="36"/>
          <w:lang w:val="el-GR"/>
        </w:rPr>
        <w:t>1)ΤΟ ΠΙΟ ΓΛΥΚΟ ΨΩΜΙ</w:t>
      </w:r>
      <w:r w:rsidRPr="006A39BA">
        <w:rPr>
          <w:sz w:val="36"/>
          <w:szCs w:val="36"/>
          <w:lang w:val="el-GR"/>
        </w:rPr>
        <w:br/>
        <w:t>2)Ο ΠΑΠΠΟΥΣ ΚΑΙ ΤΟ ΕΓΓΟΝΑΚΙ</w:t>
      </w:r>
      <w:r w:rsidRPr="006A39BA">
        <w:rPr>
          <w:sz w:val="36"/>
          <w:szCs w:val="36"/>
          <w:lang w:val="el-GR"/>
        </w:rPr>
        <w:br/>
        <w:t>3)Ο ΒΑΝΚΑΣ</w:t>
      </w:r>
      <w:r w:rsidRPr="006A39BA">
        <w:rPr>
          <w:sz w:val="36"/>
          <w:szCs w:val="36"/>
          <w:lang w:val="el-GR"/>
        </w:rPr>
        <w:br/>
        <w:t>4)ΤΑ ΚΟΚΚΙΝΑ ΛΟΥΣΤΡΙΝΙΑ</w:t>
      </w:r>
      <w:r w:rsidRPr="006A39BA">
        <w:rPr>
          <w:sz w:val="36"/>
          <w:szCs w:val="36"/>
          <w:lang w:val="el-GR"/>
        </w:rPr>
        <w:br/>
        <w:t>5)Ο ΚΩΝΣΤΑΝΤΗΣ</w:t>
      </w:r>
      <w:r w:rsidRPr="006A39BA">
        <w:rPr>
          <w:sz w:val="36"/>
          <w:szCs w:val="36"/>
          <w:lang w:val="el-GR"/>
        </w:rPr>
        <w:br/>
        <w:t>6)Ο ΠΙΣΤΟΣ ΦΙΛΟΣ</w:t>
      </w:r>
      <w:r w:rsidRPr="006A39BA">
        <w:rPr>
          <w:sz w:val="36"/>
          <w:szCs w:val="36"/>
          <w:lang w:val="el-GR"/>
        </w:rPr>
        <w:br/>
        <w:t>7)ΤΟ ΜΑΥΡΟ ΚΥΜΑ</w:t>
      </w:r>
      <w:r w:rsidRPr="006A39BA">
        <w:rPr>
          <w:sz w:val="36"/>
          <w:szCs w:val="36"/>
          <w:lang w:val="el-GR"/>
        </w:rPr>
        <w:br/>
        <w:t>8)Η ΝΕΑ ΠΑΙΔΑΓΩΓΙΚΗ</w:t>
      </w:r>
      <w:r w:rsidRPr="006A39BA">
        <w:rPr>
          <w:sz w:val="36"/>
          <w:szCs w:val="36"/>
          <w:lang w:val="el-GR"/>
        </w:rPr>
        <w:br/>
        <w:t>9)Η ΛΕΩΝΗ</w:t>
      </w:r>
    </w:p>
    <w:p w:rsidR="009E56DE" w:rsidRPr="00BB1040" w:rsidRDefault="009E56DE" w:rsidP="001E18FD">
      <w:pPr>
        <w:rPr>
          <w:lang w:val="el-GR"/>
        </w:rPr>
      </w:pPr>
    </w:p>
    <w:p w:rsidR="009E56DE" w:rsidRPr="00E05835" w:rsidRDefault="009E56DE" w:rsidP="001E18FD">
      <w:pPr>
        <w:rPr>
          <w:lang w:val="el-GR"/>
        </w:rPr>
      </w:pPr>
    </w:p>
    <w:p w:rsidR="009E56DE" w:rsidRDefault="009E56DE" w:rsidP="001E18FD">
      <w:pPr>
        <w:rPr>
          <w:b/>
          <w:lang w:val="el-GR"/>
        </w:rPr>
      </w:pPr>
      <w:r w:rsidRPr="00E05835">
        <w:rPr>
          <w:lang w:val="el-GR"/>
        </w:rPr>
        <w:t xml:space="preserve">                                </w:t>
      </w:r>
      <w:r>
        <w:rPr>
          <w:b/>
        </w:rPr>
        <w:t>ARXAIA</w:t>
      </w:r>
      <w:r>
        <w:rPr>
          <w:b/>
          <w:lang w:val="el-GR"/>
        </w:rPr>
        <w:t xml:space="preserve">  ΕΛΛΗΝΙΚΑ  ,   Α  ΓΥΜΝΑΣΙΟΥ</w:t>
      </w:r>
    </w:p>
    <w:p w:rsidR="009E56DE" w:rsidRDefault="009E56DE" w:rsidP="001E18FD">
      <w:pPr>
        <w:rPr>
          <w:b/>
          <w:lang w:val="el-GR"/>
        </w:rPr>
      </w:pP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2.Α,Γ</w:t>
      </w: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 ΕΝΟΤΗΤΑ 3.Α, Β,Γ</w:t>
      </w: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4.Α,Β1,Β2,Γ.</w:t>
      </w: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5.Β1,Β2,Γ</w:t>
      </w: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ΕΝΟΤΗΤΑ6.Α,Β1,Β2,Γ</w:t>
      </w: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7. Γ</w:t>
      </w:r>
    </w:p>
    <w:p w:rsidR="009E56DE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ΕΝΟΤΗΤΑ 8.Β2</w:t>
      </w:r>
    </w:p>
    <w:p w:rsidR="009E56DE" w:rsidRPr="00BB1040" w:rsidRDefault="009E56DE" w:rsidP="001E18FD">
      <w:pPr>
        <w:rPr>
          <w:b/>
          <w:lang w:val="el-GR"/>
        </w:rPr>
      </w:pPr>
      <w:r>
        <w:rPr>
          <w:b/>
          <w:lang w:val="el-GR"/>
        </w:rPr>
        <w:t xml:space="preserve">          ΕΝΟΤΗΤΑ 9.Β2,Γ1,2,3 </w:t>
      </w:r>
    </w:p>
    <w:sectPr w:rsidR="009E56DE" w:rsidRPr="00BB1040" w:rsidSect="00FE2DD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DE" w:rsidRDefault="009E56DE">
      <w:r>
        <w:separator/>
      </w:r>
    </w:p>
  </w:endnote>
  <w:endnote w:type="continuationSeparator" w:id="0">
    <w:p w:rsidR="009E56DE" w:rsidRDefault="009E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DE" w:rsidRPr="00DF7781" w:rsidRDefault="009E56DE" w:rsidP="00DF7781">
    <w:pPr>
      <w:pStyle w:val="Footer"/>
      <w:jc w:val="right"/>
      <w:rPr>
        <w:lang w:val="el-GR"/>
      </w:rPr>
    </w:pPr>
    <w:r>
      <w:rPr>
        <w:lang w:val="el-GR"/>
      </w:rPr>
      <w:t xml:space="preserve">Σελίδα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el-GR"/>
      </w:rPr>
      <w:t xml:space="preserve"> από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DE" w:rsidRDefault="009E56DE">
      <w:r>
        <w:separator/>
      </w:r>
    </w:p>
  </w:footnote>
  <w:footnote w:type="continuationSeparator" w:id="0">
    <w:p w:rsidR="009E56DE" w:rsidRDefault="009E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5D8"/>
    <w:rsid w:val="00022DF4"/>
    <w:rsid w:val="000262F4"/>
    <w:rsid w:val="000305CA"/>
    <w:rsid w:val="000571CE"/>
    <w:rsid w:val="00096BEE"/>
    <w:rsid w:val="000A31F3"/>
    <w:rsid w:val="000C1083"/>
    <w:rsid w:val="000E3152"/>
    <w:rsid w:val="000F6BB0"/>
    <w:rsid w:val="001225DF"/>
    <w:rsid w:val="001446A9"/>
    <w:rsid w:val="001551DD"/>
    <w:rsid w:val="0017729E"/>
    <w:rsid w:val="00183F6B"/>
    <w:rsid w:val="001B61EA"/>
    <w:rsid w:val="001C167E"/>
    <w:rsid w:val="001D2691"/>
    <w:rsid w:val="001D7092"/>
    <w:rsid w:val="001E18FD"/>
    <w:rsid w:val="001E318B"/>
    <w:rsid w:val="001E4D2C"/>
    <w:rsid w:val="00211A6F"/>
    <w:rsid w:val="002177FB"/>
    <w:rsid w:val="002256BE"/>
    <w:rsid w:val="002274D1"/>
    <w:rsid w:val="002925D8"/>
    <w:rsid w:val="002A7A75"/>
    <w:rsid w:val="002C511A"/>
    <w:rsid w:val="002E1A82"/>
    <w:rsid w:val="002E77FA"/>
    <w:rsid w:val="002F112E"/>
    <w:rsid w:val="00302A29"/>
    <w:rsid w:val="00346CD0"/>
    <w:rsid w:val="00370C06"/>
    <w:rsid w:val="00386615"/>
    <w:rsid w:val="00393644"/>
    <w:rsid w:val="003975FC"/>
    <w:rsid w:val="003A2294"/>
    <w:rsid w:val="003A2DC0"/>
    <w:rsid w:val="003B30D6"/>
    <w:rsid w:val="003F3E9C"/>
    <w:rsid w:val="00461F9F"/>
    <w:rsid w:val="00475C5B"/>
    <w:rsid w:val="004C5BCB"/>
    <w:rsid w:val="004D6DD5"/>
    <w:rsid w:val="004E1303"/>
    <w:rsid w:val="004E394F"/>
    <w:rsid w:val="005017EA"/>
    <w:rsid w:val="00506BE6"/>
    <w:rsid w:val="00512F90"/>
    <w:rsid w:val="005215B9"/>
    <w:rsid w:val="005921AD"/>
    <w:rsid w:val="005A1CE6"/>
    <w:rsid w:val="005D71E6"/>
    <w:rsid w:val="00670497"/>
    <w:rsid w:val="006A39BA"/>
    <w:rsid w:val="006A6B55"/>
    <w:rsid w:val="006A7F0B"/>
    <w:rsid w:val="006D1FF1"/>
    <w:rsid w:val="00716B6D"/>
    <w:rsid w:val="007663EE"/>
    <w:rsid w:val="007B11CF"/>
    <w:rsid w:val="007B2BF9"/>
    <w:rsid w:val="008479DD"/>
    <w:rsid w:val="00890978"/>
    <w:rsid w:val="008A7468"/>
    <w:rsid w:val="008C0B04"/>
    <w:rsid w:val="008C2BF0"/>
    <w:rsid w:val="008F4020"/>
    <w:rsid w:val="0090110E"/>
    <w:rsid w:val="00956265"/>
    <w:rsid w:val="00962B45"/>
    <w:rsid w:val="009831CE"/>
    <w:rsid w:val="009C1A58"/>
    <w:rsid w:val="009C2178"/>
    <w:rsid w:val="009D663D"/>
    <w:rsid w:val="009E56DE"/>
    <w:rsid w:val="00A30B02"/>
    <w:rsid w:val="00A679F0"/>
    <w:rsid w:val="00A811B8"/>
    <w:rsid w:val="00AA4875"/>
    <w:rsid w:val="00B00FF2"/>
    <w:rsid w:val="00B061CC"/>
    <w:rsid w:val="00B269EC"/>
    <w:rsid w:val="00B629F3"/>
    <w:rsid w:val="00B87131"/>
    <w:rsid w:val="00BB1040"/>
    <w:rsid w:val="00C107DF"/>
    <w:rsid w:val="00C17019"/>
    <w:rsid w:val="00C42204"/>
    <w:rsid w:val="00C46C89"/>
    <w:rsid w:val="00C50D41"/>
    <w:rsid w:val="00C529B3"/>
    <w:rsid w:val="00CB5D5C"/>
    <w:rsid w:val="00CC24E1"/>
    <w:rsid w:val="00CC316D"/>
    <w:rsid w:val="00CC36AD"/>
    <w:rsid w:val="00CC539E"/>
    <w:rsid w:val="00CD4C75"/>
    <w:rsid w:val="00CE00D1"/>
    <w:rsid w:val="00CE2B85"/>
    <w:rsid w:val="00D10314"/>
    <w:rsid w:val="00D459C8"/>
    <w:rsid w:val="00D84E07"/>
    <w:rsid w:val="00D979FA"/>
    <w:rsid w:val="00DC3C31"/>
    <w:rsid w:val="00DE444F"/>
    <w:rsid w:val="00DF5307"/>
    <w:rsid w:val="00DF7781"/>
    <w:rsid w:val="00E05835"/>
    <w:rsid w:val="00E25F5A"/>
    <w:rsid w:val="00E5313C"/>
    <w:rsid w:val="00E868EC"/>
    <w:rsid w:val="00E9626B"/>
    <w:rsid w:val="00EB1025"/>
    <w:rsid w:val="00EC0BE9"/>
    <w:rsid w:val="00EC60BF"/>
    <w:rsid w:val="00F27C12"/>
    <w:rsid w:val="00F30709"/>
    <w:rsid w:val="00F40AD3"/>
    <w:rsid w:val="00F50019"/>
    <w:rsid w:val="00F60E55"/>
    <w:rsid w:val="00FC05A9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DD"/>
    <w:pPr>
      <w:spacing w:after="160" w:line="259" w:lineRule="auto"/>
    </w:pPr>
    <w:rPr>
      <w:lang w:val="en-US" w:eastAsia="en-US"/>
    </w:rPr>
  </w:style>
  <w:style w:type="paragraph" w:styleId="Heading1">
    <w:name w:val="heading 1"/>
    <w:aliases w:val="Heading 1palatino"/>
    <w:basedOn w:val="Normal"/>
    <w:next w:val="Normal"/>
    <w:link w:val="Heading1Char1"/>
    <w:uiPriority w:val="99"/>
    <w:qFormat/>
    <w:locked/>
    <w:rsid w:val="007663EE"/>
    <w:pPr>
      <w:keepNext/>
      <w:spacing w:after="0" w:line="240" w:lineRule="auto"/>
      <w:jc w:val="center"/>
      <w:outlineLvl w:val="0"/>
    </w:pPr>
    <w:rPr>
      <w:rFonts w:ascii="Book Antiqua" w:eastAsia="Arial Unicode MS" w:hAnsi="Book Antiqua"/>
      <w:b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2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7663EE"/>
    <w:pPr>
      <w:spacing w:before="240" w:after="60" w:line="240" w:lineRule="auto"/>
      <w:outlineLvl w:val="6"/>
    </w:pPr>
    <w:rPr>
      <w:sz w:val="24"/>
      <w:szCs w:val="20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palatino Char"/>
    <w:basedOn w:val="DefaultParagraphFont"/>
    <w:link w:val="Heading1"/>
    <w:uiPriority w:val="99"/>
    <w:locked/>
    <w:rsid w:val="00B061CC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5C5B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61CC"/>
    <w:rPr>
      <w:rFonts w:ascii="Calibri" w:hAnsi="Calibri" w:cs="Times New Roman"/>
      <w:sz w:val="24"/>
      <w:lang w:val="en-US" w:eastAsia="en-US"/>
    </w:rPr>
  </w:style>
  <w:style w:type="paragraph" w:customStyle="1" w:styleId="Default">
    <w:name w:val="Default"/>
    <w:uiPriority w:val="99"/>
    <w:rsid w:val="005921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A2DC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3A2DC0"/>
    <w:rPr>
      <w:rFonts w:ascii="Calibri Light" w:hAnsi="Calibri Light" w:cs="Times New Roman"/>
      <w:spacing w:val="-10"/>
      <w:kern w:val="28"/>
      <w:sz w:val="56"/>
    </w:rPr>
  </w:style>
  <w:style w:type="paragraph" w:styleId="Header">
    <w:name w:val="header"/>
    <w:basedOn w:val="Normal"/>
    <w:link w:val="HeaderChar"/>
    <w:uiPriority w:val="99"/>
    <w:rsid w:val="00DF77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10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F77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10E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DF7781"/>
    <w:rPr>
      <w:rFonts w:cs="Times New Roman"/>
    </w:rPr>
  </w:style>
  <w:style w:type="character" w:customStyle="1" w:styleId="Heading1Char1">
    <w:name w:val="Heading 1 Char1"/>
    <w:aliases w:val="Heading 1palatino Char1"/>
    <w:link w:val="Heading1"/>
    <w:uiPriority w:val="99"/>
    <w:locked/>
    <w:rsid w:val="007663EE"/>
    <w:rPr>
      <w:rFonts w:ascii="Book Antiqua" w:eastAsia="Arial Unicode MS" w:hAnsi="Book Antiqua"/>
      <w:b/>
      <w:sz w:val="24"/>
      <w:lang w:val="el-GR" w:eastAsia="el-GR"/>
    </w:rPr>
  </w:style>
  <w:style w:type="character" w:customStyle="1" w:styleId="Heading7Char1">
    <w:name w:val="Heading 7 Char1"/>
    <w:link w:val="Heading7"/>
    <w:uiPriority w:val="99"/>
    <w:locked/>
    <w:rsid w:val="007663EE"/>
    <w:rPr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635</Words>
  <Characters>3433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ypodntis</dc:creator>
  <cp:keywords/>
  <dc:description/>
  <cp:lastModifiedBy>User</cp:lastModifiedBy>
  <cp:revision>36</cp:revision>
  <dcterms:created xsi:type="dcterms:W3CDTF">2017-05-25T11:10:00Z</dcterms:created>
  <dcterms:modified xsi:type="dcterms:W3CDTF">2018-05-30T05:23:00Z</dcterms:modified>
</cp:coreProperties>
</file>