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B16" w:rsidRPr="00A1592E" w:rsidRDefault="00B14B16" w:rsidP="009C1A58">
      <w:pPr>
        <w:pStyle w:val="Title"/>
        <w:spacing w:after="480"/>
        <w:jc w:val="center"/>
        <w:rPr>
          <w:b/>
          <w:sz w:val="72"/>
        </w:rPr>
      </w:pPr>
      <w:r>
        <w:rPr>
          <w:rFonts w:ascii="Tahoma" w:hAnsi="Tahoma" w:cs="Tahoma"/>
          <w:b/>
          <w:sz w:val="48"/>
          <w:szCs w:val="32"/>
        </w:rPr>
        <w:t>ΣΧΟΛΙΚΟ ΕΤΟΣ: 201</w:t>
      </w:r>
      <w:r w:rsidRPr="00A1592E">
        <w:rPr>
          <w:rFonts w:ascii="Tahoma" w:hAnsi="Tahoma" w:cs="Tahoma"/>
          <w:b/>
          <w:sz w:val="48"/>
          <w:szCs w:val="32"/>
        </w:rPr>
        <w:t>7</w:t>
      </w:r>
      <w:r w:rsidRPr="009C1A58">
        <w:rPr>
          <w:rFonts w:ascii="Tahoma" w:hAnsi="Tahoma" w:cs="Tahoma"/>
          <w:b/>
          <w:sz w:val="48"/>
          <w:szCs w:val="32"/>
        </w:rPr>
        <w:t>-201</w:t>
      </w:r>
      <w:r w:rsidRPr="00A1592E">
        <w:rPr>
          <w:rFonts w:ascii="Tahoma" w:hAnsi="Tahoma" w:cs="Tahoma"/>
          <w:b/>
          <w:sz w:val="48"/>
          <w:szCs w:val="32"/>
        </w:rPr>
        <w:t>8</w:t>
      </w:r>
    </w:p>
    <w:p w:rsidR="00B14B16" w:rsidRPr="00041F8D" w:rsidRDefault="00B14B16" w:rsidP="00041F8D">
      <w:pPr>
        <w:pStyle w:val="Title"/>
        <w:jc w:val="center"/>
        <w:rPr>
          <w:b/>
        </w:rPr>
      </w:pPr>
      <w:r w:rsidRPr="00041F8D">
        <w:rPr>
          <w:b/>
        </w:rPr>
        <w:t>ΥΛΗ ΕΞΕΤΑΣΕΩΝ Β’ ΓΥΜΝΑΣΙΟΥ</w:t>
      </w:r>
    </w:p>
    <w:p w:rsidR="00B14B16" w:rsidRDefault="00B14B16" w:rsidP="00E23BCB">
      <w:pPr>
        <w:pStyle w:val="Default"/>
        <w:spacing w:line="360" w:lineRule="auto"/>
        <w:jc w:val="center"/>
        <w:rPr>
          <w:i/>
          <w:sz w:val="32"/>
          <w:lang w:val="el-GR"/>
        </w:rPr>
      </w:pPr>
    </w:p>
    <w:p w:rsidR="00B14B16" w:rsidRPr="00C46C89" w:rsidRDefault="00B14B16" w:rsidP="00E23BCB">
      <w:pPr>
        <w:pStyle w:val="Default"/>
        <w:spacing w:line="360" w:lineRule="auto"/>
        <w:jc w:val="center"/>
        <w:rPr>
          <w:i/>
          <w:sz w:val="32"/>
          <w:lang w:val="el-GR"/>
        </w:rPr>
      </w:pPr>
      <w:r>
        <w:rPr>
          <w:i/>
          <w:sz w:val="32"/>
          <w:lang w:val="el-GR"/>
        </w:rPr>
        <w:t>ΦΥΣΙΚΗ</w:t>
      </w:r>
    </w:p>
    <w:p w:rsidR="00B14B16" w:rsidRPr="00F60E55" w:rsidRDefault="00B14B16" w:rsidP="00E23BCB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>Κεφ. 3 – Δυνάμεις</w:t>
      </w:r>
      <w:r>
        <w:rPr>
          <w:lang w:val="el-GR"/>
        </w:rPr>
        <w:t xml:space="preserve"> σελ. 43 – 51, 52 – 54, 55 - 58</w:t>
      </w:r>
    </w:p>
    <w:p w:rsidR="00B14B16" w:rsidRDefault="00B14B16" w:rsidP="00E23BCB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>Κεφ. 4 – Πίεση</w:t>
      </w:r>
      <w:r>
        <w:rPr>
          <w:b/>
          <w:lang w:val="el-GR"/>
        </w:rPr>
        <w:t xml:space="preserve"> </w:t>
      </w:r>
      <w:r>
        <w:rPr>
          <w:lang w:val="el-GR"/>
        </w:rPr>
        <w:t>σελ. 65 – 73, 74 – 79</w:t>
      </w:r>
    </w:p>
    <w:p w:rsidR="00B14B16" w:rsidRPr="001E1233" w:rsidRDefault="00B14B16" w:rsidP="00E23BCB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 xml:space="preserve">Κεφ. </w:t>
      </w:r>
      <w:r>
        <w:rPr>
          <w:b/>
          <w:lang w:val="el-GR"/>
        </w:rPr>
        <w:t>5</w:t>
      </w:r>
      <w:r w:rsidRPr="00F60E55">
        <w:rPr>
          <w:b/>
          <w:lang w:val="el-GR"/>
        </w:rPr>
        <w:t xml:space="preserve"> – </w:t>
      </w:r>
      <w:r w:rsidRPr="001D4C5B">
        <w:rPr>
          <w:b/>
          <w:lang w:val="el-GR"/>
        </w:rPr>
        <w:t>Ενέργεια</w:t>
      </w:r>
      <w:r>
        <w:rPr>
          <w:b/>
          <w:lang w:val="el-GR"/>
        </w:rPr>
        <w:t xml:space="preserve"> </w:t>
      </w:r>
      <w:r>
        <w:rPr>
          <w:lang w:val="el-GR"/>
        </w:rPr>
        <w:t xml:space="preserve">σελ. 88 – 91, 93 – </w:t>
      </w:r>
      <w:r w:rsidRPr="001E1233">
        <w:rPr>
          <w:lang w:val="el-GR"/>
        </w:rPr>
        <w:t>99</w:t>
      </w:r>
      <w:bookmarkStart w:id="0" w:name="_GoBack"/>
      <w:bookmarkEnd w:id="0"/>
    </w:p>
    <w:p w:rsidR="00B14B16" w:rsidRDefault="00B14B16" w:rsidP="00663A82">
      <w:pPr>
        <w:pStyle w:val="Default"/>
        <w:spacing w:line="360" w:lineRule="auto"/>
        <w:rPr>
          <w:rFonts w:cs="Times New Roman"/>
          <w:color w:val="auto"/>
          <w:sz w:val="22"/>
          <w:szCs w:val="22"/>
          <w:lang w:val="el-GR"/>
        </w:rPr>
      </w:pPr>
    </w:p>
    <w:p w:rsidR="00B14B16" w:rsidRDefault="00B14B16" w:rsidP="00663A82">
      <w:pPr>
        <w:pStyle w:val="Default"/>
        <w:spacing w:line="360" w:lineRule="auto"/>
        <w:rPr>
          <w:i/>
          <w:sz w:val="32"/>
          <w:lang w:val="el-GR"/>
        </w:rPr>
      </w:pPr>
      <w:r w:rsidRPr="00663A82">
        <w:rPr>
          <w:i/>
          <w:sz w:val="32"/>
          <w:lang w:val="el-GR"/>
        </w:rPr>
        <w:t xml:space="preserve">    </w:t>
      </w:r>
      <w:r>
        <w:rPr>
          <w:i/>
          <w:sz w:val="32"/>
          <w:lang w:val="el-GR"/>
        </w:rPr>
        <w:t xml:space="preserve">                                     </w:t>
      </w:r>
      <w:r w:rsidRPr="00663A82">
        <w:rPr>
          <w:i/>
          <w:sz w:val="32"/>
          <w:lang w:val="el-GR"/>
        </w:rPr>
        <w:t xml:space="preserve">   ΜΑΘΗΜΑΤΙΚΑ</w:t>
      </w:r>
    </w:p>
    <w:p w:rsidR="00B14B16" w:rsidRPr="007E054D" w:rsidRDefault="00B14B16" w:rsidP="00663A82">
      <w:pPr>
        <w:pStyle w:val="Default"/>
        <w:spacing w:line="360" w:lineRule="auto"/>
        <w:rPr>
          <w:b/>
          <w:lang w:val="el-GR"/>
        </w:rPr>
      </w:pPr>
      <w:r w:rsidRPr="00663A82">
        <w:rPr>
          <w:b/>
          <w:lang w:val="el-GR"/>
        </w:rPr>
        <w:t>Άλγεβρα</w:t>
      </w:r>
      <w:r>
        <w:rPr>
          <w:sz w:val="32"/>
          <w:lang w:val="el-GR"/>
        </w:rPr>
        <w:t xml:space="preserve">     </w:t>
      </w:r>
      <w:r w:rsidRPr="00663A82">
        <w:rPr>
          <w:b/>
          <w:lang w:val="el-GR"/>
        </w:rPr>
        <w:t xml:space="preserve">Κεφ. 1: </w:t>
      </w:r>
      <w:r w:rsidRPr="00663A82">
        <w:rPr>
          <w:lang w:val="el-GR"/>
        </w:rPr>
        <w:t>1.1, 1.2</w:t>
      </w:r>
      <w:r w:rsidRPr="004462B1">
        <w:rPr>
          <w:lang w:val="el-GR"/>
        </w:rPr>
        <w:t xml:space="preserve">, </w:t>
      </w:r>
      <w:r>
        <w:rPr>
          <w:lang w:val="el-GR"/>
        </w:rPr>
        <w:t>1.</w:t>
      </w:r>
      <w:r w:rsidRPr="007E054D">
        <w:rPr>
          <w:lang w:val="el-GR"/>
        </w:rPr>
        <w:t>4</w:t>
      </w:r>
    </w:p>
    <w:p w:rsidR="00B14B16" w:rsidRPr="00663A82" w:rsidRDefault="00B14B16" w:rsidP="00663A82">
      <w:pPr>
        <w:pStyle w:val="Default"/>
        <w:spacing w:line="360" w:lineRule="auto"/>
        <w:rPr>
          <w:b/>
          <w:lang w:val="el-GR"/>
        </w:rPr>
      </w:pPr>
      <w:r w:rsidRPr="00663A82">
        <w:rPr>
          <w:b/>
          <w:lang w:val="el-GR"/>
        </w:rPr>
        <w:t xml:space="preserve">                 </w:t>
      </w:r>
      <w:r>
        <w:rPr>
          <w:b/>
          <w:lang w:val="el-GR"/>
        </w:rPr>
        <w:t xml:space="preserve">      </w:t>
      </w:r>
      <w:r w:rsidRPr="00663A82">
        <w:rPr>
          <w:b/>
          <w:lang w:val="el-GR"/>
        </w:rPr>
        <w:t xml:space="preserve">Κεφ. 2: </w:t>
      </w:r>
      <w:r w:rsidRPr="00663A82">
        <w:rPr>
          <w:lang w:val="el-GR"/>
        </w:rPr>
        <w:t>2.1</w:t>
      </w:r>
    </w:p>
    <w:p w:rsidR="00B14B16" w:rsidRPr="007E054D" w:rsidRDefault="00B14B16" w:rsidP="00663A82">
      <w:pPr>
        <w:pStyle w:val="Default"/>
        <w:spacing w:line="360" w:lineRule="auto"/>
        <w:rPr>
          <w:b/>
          <w:lang w:val="el-GR"/>
        </w:rPr>
      </w:pPr>
      <w:r w:rsidRPr="00663A82">
        <w:rPr>
          <w:b/>
          <w:lang w:val="el-GR"/>
        </w:rPr>
        <w:t xml:space="preserve">                 </w:t>
      </w:r>
      <w:r>
        <w:rPr>
          <w:b/>
          <w:lang w:val="el-GR"/>
        </w:rPr>
        <w:t xml:space="preserve">      </w:t>
      </w:r>
      <w:r w:rsidRPr="00663A82">
        <w:rPr>
          <w:b/>
          <w:lang w:val="el-GR"/>
        </w:rPr>
        <w:t xml:space="preserve">Κεφ. 3: </w:t>
      </w:r>
      <w:r w:rsidRPr="00663A82">
        <w:rPr>
          <w:lang w:val="el-GR"/>
        </w:rPr>
        <w:t>3.1, 3.3, 3.4</w:t>
      </w:r>
      <w:r w:rsidRPr="007E054D">
        <w:rPr>
          <w:lang w:val="el-GR"/>
        </w:rPr>
        <w:t>, 3</w:t>
      </w:r>
      <w:r>
        <w:rPr>
          <w:lang w:val="el-GR"/>
        </w:rPr>
        <w:t>.</w:t>
      </w:r>
      <w:r w:rsidRPr="007E054D">
        <w:rPr>
          <w:lang w:val="el-GR"/>
        </w:rPr>
        <w:t>5</w:t>
      </w:r>
    </w:p>
    <w:p w:rsidR="00B14B16" w:rsidRPr="00663A82" w:rsidRDefault="00B14B16" w:rsidP="00663A82">
      <w:pPr>
        <w:pStyle w:val="Default"/>
        <w:spacing w:line="360" w:lineRule="auto"/>
        <w:rPr>
          <w:b/>
          <w:lang w:val="el-GR"/>
        </w:rPr>
      </w:pPr>
    </w:p>
    <w:p w:rsidR="00B14B16" w:rsidRPr="00663A82" w:rsidRDefault="00B14B16" w:rsidP="00663A82">
      <w:pPr>
        <w:pStyle w:val="Default"/>
        <w:spacing w:line="360" w:lineRule="auto"/>
        <w:rPr>
          <w:b/>
          <w:lang w:val="el-GR"/>
        </w:rPr>
      </w:pPr>
      <w:r w:rsidRPr="00663A82">
        <w:rPr>
          <w:b/>
          <w:lang w:val="el-GR"/>
        </w:rPr>
        <w:t xml:space="preserve">Γεωμετρία </w:t>
      </w:r>
      <w:r>
        <w:rPr>
          <w:b/>
          <w:lang w:val="el-GR"/>
        </w:rPr>
        <w:t xml:space="preserve">  </w:t>
      </w:r>
      <w:r w:rsidRPr="00663A82">
        <w:rPr>
          <w:b/>
          <w:lang w:val="el-GR"/>
        </w:rPr>
        <w:t xml:space="preserve">Κεφ. 1: </w:t>
      </w:r>
      <w:r w:rsidRPr="00663A82">
        <w:rPr>
          <w:lang w:val="el-GR"/>
        </w:rPr>
        <w:t>1.3, 1.4</w:t>
      </w:r>
    </w:p>
    <w:p w:rsidR="00B14B16" w:rsidRPr="00663A82" w:rsidRDefault="00B14B16" w:rsidP="00663A82">
      <w:pPr>
        <w:pStyle w:val="Default"/>
        <w:spacing w:line="360" w:lineRule="auto"/>
        <w:rPr>
          <w:b/>
          <w:lang w:val="el-GR"/>
        </w:rPr>
      </w:pPr>
      <w:r w:rsidRPr="00663A82">
        <w:rPr>
          <w:b/>
          <w:lang w:val="el-GR"/>
        </w:rPr>
        <w:t xml:space="preserve">                    </w:t>
      </w:r>
      <w:r>
        <w:rPr>
          <w:b/>
          <w:lang w:val="el-GR"/>
        </w:rPr>
        <w:t xml:space="preserve">   </w:t>
      </w:r>
      <w:r w:rsidRPr="00663A82">
        <w:rPr>
          <w:b/>
          <w:lang w:val="el-GR"/>
        </w:rPr>
        <w:t xml:space="preserve">Κεφ. 2: </w:t>
      </w:r>
      <w:r w:rsidRPr="00663A82">
        <w:rPr>
          <w:lang w:val="el-GR"/>
        </w:rPr>
        <w:t>2.1, 2.2</w:t>
      </w:r>
    </w:p>
    <w:p w:rsidR="00B14B16" w:rsidRPr="009C1A58" w:rsidRDefault="00B14B16" w:rsidP="00663A82">
      <w:pPr>
        <w:pStyle w:val="Default"/>
        <w:spacing w:line="360" w:lineRule="auto"/>
        <w:rPr>
          <w:lang w:val="el-GR"/>
        </w:rPr>
      </w:pPr>
      <w:r w:rsidRPr="00663A82">
        <w:rPr>
          <w:b/>
          <w:lang w:val="el-GR"/>
        </w:rPr>
        <w:t xml:space="preserve">                    </w:t>
      </w:r>
      <w:r>
        <w:rPr>
          <w:b/>
          <w:lang w:val="el-GR"/>
        </w:rPr>
        <w:t xml:space="preserve">   </w:t>
      </w:r>
      <w:r w:rsidRPr="00663A82">
        <w:rPr>
          <w:b/>
          <w:lang w:val="el-GR"/>
        </w:rPr>
        <w:t xml:space="preserve">Κεφ. 3: </w:t>
      </w:r>
      <w:r w:rsidRPr="00663A82">
        <w:rPr>
          <w:lang w:val="el-GR"/>
        </w:rPr>
        <w:t>3.1, 3.2, 3.3, 3.5</w:t>
      </w:r>
    </w:p>
    <w:p w:rsidR="00B14B16" w:rsidRPr="009C1A58" w:rsidRDefault="00B14B16" w:rsidP="00663A82">
      <w:pPr>
        <w:pStyle w:val="Default"/>
        <w:spacing w:line="360" w:lineRule="auto"/>
        <w:rPr>
          <w:lang w:val="el-GR"/>
        </w:rPr>
      </w:pPr>
    </w:p>
    <w:p w:rsidR="00B14B16" w:rsidRPr="00615B46" w:rsidRDefault="00B14B16" w:rsidP="009C1A58">
      <w:pPr>
        <w:pStyle w:val="Default"/>
        <w:spacing w:line="360" w:lineRule="auto"/>
        <w:jc w:val="center"/>
        <w:rPr>
          <w:i/>
          <w:sz w:val="32"/>
          <w:lang w:val="el-GR"/>
        </w:rPr>
      </w:pPr>
      <w:r>
        <w:rPr>
          <w:i/>
          <w:sz w:val="32"/>
          <w:lang w:val="el-GR"/>
        </w:rPr>
        <w:t>ΒΙΟΛΟΓΙΑ</w:t>
      </w:r>
    </w:p>
    <w:p w:rsidR="00B14B16" w:rsidRPr="008A4CAC" w:rsidRDefault="00B14B16" w:rsidP="009D5129">
      <w:pPr>
        <w:pStyle w:val="Default"/>
        <w:spacing w:line="360" w:lineRule="auto"/>
        <w:rPr>
          <w:b/>
          <w:lang w:val="el-GR"/>
        </w:rPr>
      </w:pPr>
      <w:r w:rsidRPr="00530F9E">
        <w:rPr>
          <w:lang w:val="el-GR"/>
        </w:rPr>
        <w:t>Από το Βιβλίο</w:t>
      </w:r>
      <w:r w:rsidRPr="008A4CAC">
        <w:rPr>
          <w:b/>
          <w:lang w:val="el-GR"/>
        </w:rPr>
        <w:t xml:space="preserve"> Βιολογία Α΄ Γυμνασίου (Ε. Μαυρικάκη, Μ. Γκούβρα, Α. Καμπούρη)</w:t>
      </w:r>
    </w:p>
    <w:p w:rsidR="00B14B16" w:rsidRPr="00F60E55" w:rsidRDefault="00B14B16" w:rsidP="009D5129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 xml:space="preserve">Κεφ. </w:t>
      </w:r>
      <w:r w:rsidRPr="008A4CAC">
        <w:rPr>
          <w:b/>
          <w:lang w:val="el-GR"/>
        </w:rPr>
        <w:t>5</w:t>
      </w:r>
      <w:r w:rsidRPr="00F60E55">
        <w:rPr>
          <w:b/>
          <w:lang w:val="el-GR"/>
        </w:rPr>
        <w:t xml:space="preserve"> – </w:t>
      </w:r>
      <w:r w:rsidRPr="008A4CAC">
        <w:rPr>
          <w:b/>
          <w:lang w:val="el-GR"/>
        </w:rPr>
        <w:t>Στήριξη και κ</w:t>
      </w:r>
      <w:r>
        <w:rPr>
          <w:b/>
          <w:lang w:val="el-GR"/>
        </w:rPr>
        <w:t xml:space="preserve">ίνηση </w:t>
      </w:r>
      <w:r>
        <w:rPr>
          <w:lang w:val="el-GR"/>
        </w:rPr>
        <w:t xml:space="preserve">σελ. </w:t>
      </w:r>
      <w:r w:rsidRPr="008A4CAC">
        <w:rPr>
          <w:lang w:val="el-GR"/>
        </w:rPr>
        <w:t>98</w:t>
      </w:r>
      <w:r>
        <w:rPr>
          <w:lang w:val="el-GR"/>
        </w:rPr>
        <w:t xml:space="preserve"> – 107</w:t>
      </w:r>
    </w:p>
    <w:p w:rsidR="00B14B16" w:rsidRDefault="00B14B16" w:rsidP="009D5129">
      <w:pPr>
        <w:pStyle w:val="Default"/>
        <w:spacing w:line="360" w:lineRule="auto"/>
        <w:rPr>
          <w:lang w:val="el-GR"/>
        </w:rPr>
      </w:pPr>
      <w:r w:rsidRPr="00F60E55">
        <w:rPr>
          <w:b/>
          <w:lang w:val="el-GR"/>
        </w:rPr>
        <w:t xml:space="preserve">Κεφ. </w:t>
      </w:r>
      <w:r>
        <w:rPr>
          <w:b/>
          <w:lang w:val="el-GR"/>
        </w:rPr>
        <w:t>6</w:t>
      </w:r>
      <w:r w:rsidRPr="00F60E55">
        <w:rPr>
          <w:b/>
          <w:lang w:val="el-GR"/>
        </w:rPr>
        <w:t xml:space="preserve"> – </w:t>
      </w:r>
      <w:r w:rsidRPr="008A4CAC">
        <w:rPr>
          <w:b/>
          <w:lang w:val="el-GR"/>
        </w:rPr>
        <w:t>Αναπαραγωγή</w:t>
      </w:r>
      <w:r>
        <w:rPr>
          <w:b/>
          <w:lang w:val="el-GR"/>
        </w:rPr>
        <w:t xml:space="preserve"> </w:t>
      </w:r>
      <w:r>
        <w:rPr>
          <w:lang w:val="el-GR"/>
        </w:rPr>
        <w:t>σελ. 115 – 128</w:t>
      </w:r>
    </w:p>
    <w:p w:rsidR="00B14B16" w:rsidRDefault="00B14B16" w:rsidP="009C1A58">
      <w:pPr>
        <w:pStyle w:val="Default"/>
        <w:spacing w:line="360" w:lineRule="auto"/>
        <w:rPr>
          <w:lang w:val="el-GR"/>
        </w:rPr>
      </w:pPr>
    </w:p>
    <w:p w:rsidR="00B14B16" w:rsidRPr="009C1A58" w:rsidRDefault="00B14B16" w:rsidP="00663A82">
      <w:pPr>
        <w:pStyle w:val="Default"/>
        <w:spacing w:line="360" w:lineRule="auto"/>
        <w:rPr>
          <w:lang w:val="el-GR"/>
        </w:rPr>
      </w:pPr>
    </w:p>
    <w:p w:rsidR="00B14B16" w:rsidRPr="009C1A58" w:rsidRDefault="00B14B16" w:rsidP="00663A82">
      <w:pPr>
        <w:pStyle w:val="Default"/>
        <w:spacing w:line="360" w:lineRule="auto"/>
        <w:rPr>
          <w:lang w:val="el-GR"/>
        </w:rPr>
      </w:pPr>
    </w:p>
    <w:p w:rsidR="00B14B16" w:rsidRPr="009C1A58" w:rsidRDefault="00B14B16" w:rsidP="00663A82">
      <w:pPr>
        <w:pStyle w:val="Default"/>
        <w:spacing w:line="360" w:lineRule="auto"/>
        <w:rPr>
          <w:lang w:val="el-GR"/>
        </w:rPr>
      </w:pPr>
    </w:p>
    <w:p w:rsidR="00B14B16" w:rsidRPr="009C1A58" w:rsidRDefault="00B14B16" w:rsidP="00663A82">
      <w:pPr>
        <w:pStyle w:val="Default"/>
        <w:spacing w:line="360" w:lineRule="auto"/>
        <w:rPr>
          <w:lang w:val="el-GR"/>
        </w:rPr>
      </w:pPr>
    </w:p>
    <w:p w:rsidR="00B14B16" w:rsidRPr="009C1A58" w:rsidRDefault="00B14B16" w:rsidP="00303101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</w:p>
    <w:p w:rsidR="00B14B16" w:rsidRPr="00303101" w:rsidRDefault="00B14B16" w:rsidP="00303101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303101">
        <w:rPr>
          <w:rFonts w:ascii="Tahoma" w:hAnsi="Tahoma" w:cs="Tahoma"/>
          <w:b/>
          <w:sz w:val="32"/>
          <w:szCs w:val="32"/>
          <w:lang w:val="el-GR"/>
        </w:rPr>
        <w:t xml:space="preserve">ΕΞΕΤΑΣΤΕΑ ΥΛΗ ΣΤΟ ΜΑΘΗΜΑ ΤΩΝ </w:t>
      </w:r>
    </w:p>
    <w:p w:rsidR="00B14B16" w:rsidRPr="00303101" w:rsidRDefault="00B14B16" w:rsidP="00303101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303101">
        <w:rPr>
          <w:rFonts w:ascii="Tahoma" w:hAnsi="Tahoma" w:cs="Tahoma"/>
          <w:b/>
          <w:sz w:val="32"/>
          <w:szCs w:val="32"/>
          <w:lang w:val="el-GR"/>
        </w:rPr>
        <w:t>ΚΕΙΜΕΝΩΝ ΤΗΣ ΝΕΟΕΛΛΗΝΙΚΗΣ ΛΟΓΟΤΕΧΝΙΑΣ</w:t>
      </w:r>
    </w:p>
    <w:p w:rsidR="00B14B16" w:rsidRPr="009D5129" w:rsidRDefault="00B14B16" w:rsidP="00A660CA">
      <w:pPr>
        <w:jc w:val="center"/>
        <w:rPr>
          <w:rFonts w:ascii="Tahoma" w:hAnsi="Tahoma" w:cs="Tahoma"/>
          <w:b/>
          <w:sz w:val="32"/>
          <w:szCs w:val="32"/>
          <w:lang w:val="el-GR"/>
        </w:rPr>
      </w:pPr>
      <w:r w:rsidRPr="00303101">
        <w:rPr>
          <w:rFonts w:ascii="Tahoma" w:hAnsi="Tahoma" w:cs="Tahoma"/>
          <w:b/>
          <w:sz w:val="32"/>
          <w:szCs w:val="32"/>
          <w:lang w:val="el-GR"/>
        </w:rPr>
        <w:t>ΤΑΞΗ: Β’ ΓΥΜΝΑΣΙΟΥ</w:t>
      </w:r>
    </w:p>
    <w:p w:rsidR="00B14B16" w:rsidRPr="00303101" w:rsidRDefault="00B14B16" w:rsidP="00303101">
      <w:pPr>
        <w:jc w:val="both"/>
        <w:rPr>
          <w:rFonts w:ascii="Tahoma" w:hAnsi="Tahoma" w:cs="Tahoma"/>
          <w:sz w:val="32"/>
          <w:szCs w:val="32"/>
          <w:u w:val="single"/>
          <w:lang w:val="el-GR"/>
        </w:rPr>
      </w:pPr>
      <w:r w:rsidRPr="00303101">
        <w:rPr>
          <w:rFonts w:ascii="Tahoma" w:hAnsi="Tahoma" w:cs="Tahoma"/>
          <w:sz w:val="32"/>
          <w:szCs w:val="32"/>
          <w:u w:val="single"/>
          <w:lang w:val="el-GR"/>
        </w:rPr>
        <w:t>Κείμενα:</w:t>
      </w:r>
    </w:p>
    <w:p w:rsidR="00B14B16" w:rsidRPr="00303101" w:rsidRDefault="00B14B1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303101">
        <w:rPr>
          <w:rFonts w:ascii="Tahoma" w:hAnsi="Tahoma" w:cs="Tahoma"/>
          <w:sz w:val="32"/>
          <w:szCs w:val="32"/>
          <w:lang w:val="el-GR"/>
        </w:rPr>
        <w:t>1) Διαμαντής Αξιώτης, Η Άννα του Κλήδονα</w:t>
      </w:r>
    </w:p>
    <w:p w:rsidR="00B14B16" w:rsidRPr="00505DA2" w:rsidRDefault="00B14B1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>
        <w:rPr>
          <w:rFonts w:ascii="Tahoma" w:hAnsi="Tahoma" w:cs="Tahoma"/>
          <w:sz w:val="32"/>
          <w:szCs w:val="32"/>
          <w:lang w:val="el-GR"/>
        </w:rPr>
        <w:t>2) Γρηγόρης Ξενόπουλος, Κάποια Χριστούγεννα</w:t>
      </w:r>
    </w:p>
    <w:p w:rsidR="00B14B16" w:rsidRPr="00303101" w:rsidRDefault="00B14B1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303101">
        <w:rPr>
          <w:rFonts w:ascii="Tahoma" w:hAnsi="Tahoma" w:cs="Tahoma"/>
          <w:sz w:val="32"/>
          <w:szCs w:val="32"/>
          <w:lang w:val="el-GR"/>
        </w:rPr>
        <w:t>3) Γκότχολτ Εφράιμ Λέσινγκ, Η ιστορία του δαχτυλιδιού</w:t>
      </w:r>
    </w:p>
    <w:p w:rsidR="00B14B16" w:rsidRPr="00303101" w:rsidRDefault="00B14B1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303101">
        <w:rPr>
          <w:rFonts w:ascii="Tahoma" w:hAnsi="Tahoma" w:cs="Tahoma"/>
          <w:sz w:val="32"/>
          <w:szCs w:val="32"/>
          <w:lang w:val="el-GR"/>
        </w:rPr>
        <w:t xml:space="preserve">4) Κλέφτικο, «Του Βασίλη» </w:t>
      </w:r>
    </w:p>
    <w:p w:rsidR="00B14B16" w:rsidRPr="00303101" w:rsidRDefault="00B14B1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303101">
        <w:rPr>
          <w:rFonts w:ascii="Tahoma" w:hAnsi="Tahoma" w:cs="Tahoma"/>
          <w:sz w:val="32"/>
          <w:szCs w:val="32"/>
          <w:lang w:val="el-GR"/>
        </w:rPr>
        <w:t xml:space="preserve">5) </w:t>
      </w:r>
      <w:r>
        <w:rPr>
          <w:rFonts w:ascii="Tahoma" w:hAnsi="Tahoma" w:cs="Tahoma"/>
          <w:sz w:val="32"/>
          <w:szCs w:val="32"/>
          <w:lang w:val="el-GR"/>
        </w:rPr>
        <w:t>Μέλπω Αξιώτη, Από δόξα και θάνατο</w:t>
      </w:r>
    </w:p>
    <w:p w:rsidR="00B14B16" w:rsidRPr="00303101" w:rsidRDefault="00B14B1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303101">
        <w:rPr>
          <w:rFonts w:ascii="Tahoma" w:hAnsi="Tahoma" w:cs="Tahoma"/>
          <w:sz w:val="32"/>
          <w:szCs w:val="32"/>
          <w:lang w:val="el-GR"/>
        </w:rPr>
        <w:t xml:space="preserve">6) Δημοτικά τραγούδια της ξενιτιάς, «Θέλω να πα στην ξενιτιά» </w:t>
      </w:r>
    </w:p>
    <w:p w:rsidR="00B14B16" w:rsidRPr="00303101" w:rsidRDefault="00B14B1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303101">
        <w:rPr>
          <w:rFonts w:ascii="Tahoma" w:hAnsi="Tahoma" w:cs="Tahoma"/>
          <w:sz w:val="32"/>
          <w:szCs w:val="32"/>
          <w:lang w:val="el-GR"/>
        </w:rPr>
        <w:t>7) Δημοτικά τραγούδια της ξενιτιάς, «Ξενιτεμένο μου πουλί»</w:t>
      </w:r>
    </w:p>
    <w:p w:rsidR="00B14B16" w:rsidRPr="00303101" w:rsidRDefault="00B14B1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303101">
        <w:rPr>
          <w:rFonts w:ascii="Tahoma" w:hAnsi="Tahoma" w:cs="Tahoma"/>
          <w:sz w:val="32"/>
          <w:szCs w:val="32"/>
          <w:lang w:val="el-GR"/>
        </w:rPr>
        <w:t>8) Μπέρτολντ Μπρέχτ, Για τον όρο μετανάστες</w:t>
      </w:r>
    </w:p>
    <w:p w:rsidR="00B14B16" w:rsidRDefault="00B14B1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 w:rsidRPr="000352F3">
        <w:rPr>
          <w:rFonts w:ascii="Tahoma" w:hAnsi="Tahoma" w:cs="Tahoma"/>
          <w:sz w:val="32"/>
          <w:szCs w:val="32"/>
          <w:lang w:val="el-GR"/>
        </w:rPr>
        <w:t>9) Γιάννης Μαγκλής, Γιατί;</w:t>
      </w:r>
    </w:p>
    <w:p w:rsidR="00B14B16" w:rsidRPr="000352F3" w:rsidRDefault="00B14B1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  <w:r>
        <w:rPr>
          <w:rFonts w:ascii="Tahoma" w:hAnsi="Tahoma" w:cs="Tahoma"/>
          <w:sz w:val="32"/>
          <w:szCs w:val="32"/>
          <w:lang w:val="el-GR"/>
        </w:rPr>
        <w:t>10) Ζωρζ Σαρή, Και πάλι στο σχολείο</w:t>
      </w:r>
    </w:p>
    <w:p w:rsidR="00B14B16" w:rsidRPr="000352F3" w:rsidRDefault="00B14B16" w:rsidP="00303101">
      <w:pPr>
        <w:jc w:val="both"/>
        <w:rPr>
          <w:rFonts w:ascii="Tahoma" w:hAnsi="Tahoma" w:cs="Tahoma"/>
          <w:sz w:val="32"/>
          <w:szCs w:val="32"/>
          <w:lang w:val="el-GR"/>
        </w:rPr>
      </w:pPr>
    </w:p>
    <w:p w:rsidR="00B14B16" w:rsidRDefault="00B14B16" w:rsidP="00972B74">
      <w:pPr>
        <w:pStyle w:val="Default"/>
        <w:spacing w:line="360" w:lineRule="auto"/>
        <w:rPr>
          <w:u w:val="single"/>
          <w:lang w:val="el-GR"/>
        </w:rPr>
      </w:pPr>
    </w:p>
    <w:p w:rsidR="00B14B16" w:rsidRPr="00615B46" w:rsidRDefault="00B14B16" w:rsidP="00615B46">
      <w:pPr>
        <w:rPr>
          <w:b/>
          <w:sz w:val="24"/>
          <w:szCs w:val="24"/>
          <w:u w:val="single"/>
          <w:lang w:val="el-GR"/>
        </w:rPr>
      </w:pPr>
      <w:r w:rsidRPr="00615B46">
        <w:rPr>
          <w:b/>
          <w:sz w:val="24"/>
          <w:szCs w:val="24"/>
          <w:u w:val="single"/>
          <w:lang w:val="el-GR"/>
        </w:rPr>
        <w:t>ΥΛΗ ΙΣΤΟΡΙΑΣ Β ΓΥΜΝΑΣΙΟΥ</w:t>
      </w:r>
    </w:p>
    <w:p w:rsidR="00B14B16" w:rsidRPr="00615B46" w:rsidRDefault="00B14B16" w:rsidP="00615B46">
      <w:pPr>
        <w:rPr>
          <w:sz w:val="24"/>
          <w:szCs w:val="24"/>
          <w:lang w:val="el-GR"/>
        </w:rPr>
      </w:pPr>
      <w:r w:rsidRPr="00615B46">
        <w:rPr>
          <w:sz w:val="24"/>
          <w:szCs w:val="24"/>
          <w:u w:val="single"/>
          <w:lang w:val="el-GR"/>
        </w:rPr>
        <w:t xml:space="preserve">Σελ.: </w:t>
      </w:r>
      <w:r w:rsidRPr="00615B46">
        <w:rPr>
          <w:sz w:val="24"/>
          <w:szCs w:val="24"/>
          <w:lang w:val="el-GR"/>
        </w:rPr>
        <w:t>7,8,9,16,17,18,19,20,23,24,</w:t>
      </w:r>
      <w:r>
        <w:rPr>
          <w:sz w:val="24"/>
          <w:szCs w:val="24"/>
          <w:lang w:val="el-GR"/>
        </w:rPr>
        <w:t>26,27,28,29,32,33</w:t>
      </w:r>
      <w:r w:rsidRPr="00615B46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>34,</w:t>
      </w:r>
      <w:r w:rsidRPr="00615B46">
        <w:rPr>
          <w:sz w:val="24"/>
          <w:szCs w:val="24"/>
          <w:lang w:val="el-GR"/>
        </w:rPr>
        <w:t>35,36,37,39</w:t>
      </w:r>
      <w:r>
        <w:rPr>
          <w:sz w:val="24"/>
          <w:szCs w:val="24"/>
          <w:lang w:val="el-GR"/>
        </w:rPr>
        <w:t>,40</w:t>
      </w:r>
      <w:r w:rsidRPr="00615B46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>41,</w:t>
      </w:r>
      <w:r w:rsidRPr="00615B46">
        <w:rPr>
          <w:sz w:val="24"/>
          <w:szCs w:val="24"/>
          <w:lang w:val="el-GR"/>
        </w:rPr>
        <w:t>43,44,</w:t>
      </w:r>
      <w:r>
        <w:rPr>
          <w:sz w:val="24"/>
          <w:szCs w:val="24"/>
          <w:lang w:val="el-GR"/>
        </w:rPr>
        <w:t>45,48,53,55,57,58,59,62,63,65,66,67,68,86,</w:t>
      </w:r>
      <w:r w:rsidRPr="00615B46">
        <w:rPr>
          <w:sz w:val="24"/>
          <w:szCs w:val="24"/>
          <w:lang w:val="el-GR"/>
        </w:rPr>
        <w:t>89,90,110,111,112,113,114,11</w:t>
      </w:r>
      <w:r>
        <w:rPr>
          <w:sz w:val="24"/>
          <w:szCs w:val="24"/>
          <w:lang w:val="el-GR"/>
        </w:rPr>
        <w:t>5,116,117,118,120,121,</w:t>
      </w:r>
      <w:r w:rsidRPr="00615B46">
        <w:rPr>
          <w:sz w:val="24"/>
          <w:szCs w:val="24"/>
          <w:lang w:val="el-GR"/>
        </w:rPr>
        <w:t>,133,134,135,136,137,138.</w:t>
      </w:r>
    </w:p>
    <w:p w:rsidR="00B14B16" w:rsidRPr="00615B46" w:rsidRDefault="00B14B16" w:rsidP="00972B74">
      <w:pPr>
        <w:pStyle w:val="Default"/>
        <w:spacing w:line="360" w:lineRule="auto"/>
        <w:rPr>
          <w:lang w:val="el-GR"/>
        </w:rPr>
      </w:pPr>
    </w:p>
    <w:p w:rsidR="00B14B16" w:rsidRPr="00615B46" w:rsidRDefault="00B14B16" w:rsidP="00615B46">
      <w:pPr>
        <w:ind w:right="-58"/>
        <w:rPr>
          <w:b/>
          <w:sz w:val="24"/>
          <w:szCs w:val="24"/>
          <w:u w:val="single"/>
          <w:lang w:val="el-GR"/>
        </w:rPr>
      </w:pPr>
      <w:r w:rsidRPr="00615B46">
        <w:rPr>
          <w:b/>
          <w:sz w:val="24"/>
          <w:szCs w:val="24"/>
          <w:u w:val="single"/>
          <w:lang w:val="el-GR"/>
        </w:rPr>
        <w:t>ΥΛΗ ΓΕΡΜΑΝΙΚΩΝ Β ΓΥΜΝΑΣΙΟΥ</w:t>
      </w:r>
    </w:p>
    <w:p w:rsidR="00B14B16" w:rsidRPr="00A1592E" w:rsidRDefault="00B14B16" w:rsidP="00615B46">
      <w:pPr>
        <w:ind w:right="-58"/>
        <w:rPr>
          <w:sz w:val="24"/>
          <w:szCs w:val="24"/>
          <w:lang w:val="el-GR"/>
        </w:rPr>
      </w:pPr>
      <w:r w:rsidRPr="00615B46">
        <w:rPr>
          <w:sz w:val="24"/>
          <w:szCs w:val="24"/>
          <w:lang w:val="el-GR"/>
        </w:rPr>
        <w:t xml:space="preserve">Διδακτικό βιβλίο : </w:t>
      </w:r>
      <w:r w:rsidRPr="000F6BB0">
        <w:rPr>
          <w:sz w:val="24"/>
          <w:szCs w:val="24"/>
          <w:lang w:val="de-DE"/>
        </w:rPr>
        <w:t>Deutsch</w:t>
      </w:r>
      <w:r w:rsidRPr="00615B46">
        <w:rPr>
          <w:sz w:val="24"/>
          <w:szCs w:val="24"/>
          <w:lang w:val="el-GR"/>
        </w:rPr>
        <w:t xml:space="preserve"> </w:t>
      </w:r>
      <w:r w:rsidRPr="000F6BB0">
        <w:rPr>
          <w:sz w:val="24"/>
          <w:szCs w:val="24"/>
          <w:lang w:val="de-DE"/>
        </w:rPr>
        <w:t>ein</w:t>
      </w:r>
      <w:r w:rsidRPr="00615B46">
        <w:rPr>
          <w:sz w:val="24"/>
          <w:szCs w:val="24"/>
          <w:lang w:val="el-GR"/>
        </w:rPr>
        <w:t xml:space="preserve"> </w:t>
      </w:r>
      <w:r w:rsidRPr="000F6BB0">
        <w:rPr>
          <w:sz w:val="24"/>
          <w:szCs w:val="24"/>
          <w:lang w:val="de-DE"/>
        </w:rPr>
        <w:t>Hit</w:t>
      </w:r>
      <w:r>
        <w:rPr>
          <w:sz w:val="24"/>
          <w:szCs w:val="24"/>
          <w:lang w:val="el-GR"/>
        </w:rPr>
        <w:t xml:space="preserve"> 1 ( Κεφάλαια: 5-7</w:t>
      </w:r>
      <w:r w:rsidRPr="00A1592E">
        <w:rPr>
          <w:sz w:val="24"/>
          <w:szCs w:val="24"/>
          <w:lang w:val="el-GR"/>
        </w:rPr>
        <w:t xml:space="preserve"> </w:t>
      </w:r>
      <w:r>
        <w:rPr>
          <w:sz w:val="24"/>
          <w:szCs w:val="24"/>
          <w:lang w:val="el-GR"/>
        </w:rPr>
        <w:t>μέχρι τη σελ.31)</w:t>
      </w:r>
    </w:p>
    <w:p w:rsidR="00B14B16" w:rsidRPr="000352F3" w:rsidRDefault="00B14B16" w:rsidP="00615B46">
      <w:pPr>
        <w:pStyle w:val="Default"/>
        <w:spacing w:line="360" w:lineRule="auto"/>
        <w:rPr>
          <w:lang w:val="el-GR"/>
        </w:rPr>
      </w:pPr>
      <w:r>
        <w:t>K</w:t>
      </w:r>
      <w:r w:rsidRPr="000352F3">
        <w:rPr>
          <w:lang w:val="el-GR"/>
        </w:rPr>
        <w:t>αι όλη η διδαχθείσα γραμματική</w:t>
      </w:r>
    </w:p>
    <w:p w:rsidR="00B14B16" w:rsidRPr="000352F3" w:rsidRDefault="00B14B16" w:rsidP="000E273F">
      <w:pPr>
        <w:pStyle w:val="Default"/>
        <w:spacing w:line="360" w:lineRule="auto"/>
        <w:jc w:val="center"/>
        <w:rPr>
          <w:lang w:val="el-GR"/>
        </w:rPr>
      </w:pPr>
    </w:p>
    <w:p w:rsidR="00B14B16" w:rsidRPr="000352F3" w:rsidRDefault="00B14B16" w:rsidP="000E273F">
      <w:pPr>
        <w:pStyle w:val="Default"/>
        <w:spacing w:line="360" w:lineRule="auto"/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</w:rPr>
        <w:t>XHMEIA</w:t>
      </w:r>
      <w:r w:rsidRPr="000352F3">
        <w:rPr>
          <w:b/>
          <w:sz w:val="32"/>
          <w:szCs w:val="32"/>
          <w:u w:val="single"/>
          <w:lang w:val="el-GR"/>
        </w:rPr>
        <w:t xml:space="preserve"> </w:t>
      </w:r>
    </w:p>
    <w:p w:rsidR="00B14B16" w:rsidRPr="00606CC1" w:rsidRDefault="00B14B16" w:rsidP="000E273F">
      <w:pPr>
        <w:pStyle w:val="Default"/>
        <w:spacing w:line="360" w:lineRule="auto"/>
        <w:rPr>
          <w:lang w:val="el-GR"/>
        </w:rPr>
      </w:pPr>
      <w:r>
        <w:rPr>
          <w:b/>
        </w:rPr>
        <w:t>ENOTHTA</w:t>
      </w:r>
      <w:r w:rsidRPr="00606CC1">
        <w:rPr>
          <w:b/>
          <w:lang w:val="el-GR"/>
        </w:rPr>
        <w:t xml:space="preserve"> 1 : </w:t>
      </w:r>
      <w:r w:rsidRPr="00606CC1">
        <w:rPr>
          <w:lang w:val="el-GR"/>
        </w:rPr>
        <w:t>1.1 , 1.2 , 1.3</w:t>
      </w:r>
    </w:p>
    <w:p w:rsidR="00B14B16" w:rsidRPr="00606CC1" w:rsidRDefault="00B14B16" w:rsidP="000E273F">
      <w:pPr>
        <w:pStyle w:val="Default"/>
        <w:spacing w:line="360" w:lineRule="auto"/>
        <w:rPr>
          <w:lang w:val="el-GR"/>
        </w:rPr>
      </w:pPr>
      <w:r>
        <w:rPr>
          <w:b/>
        </w:rPr>
        <w:t>ENOTHTA</w:t>
      </w:r>
      <w:r w:rsidRPr="00606CC1">
        <w:rPr>
          <w:b/>
          <w:lang w:val="el-GR"/>
        </w:rPr>
        <w:t xml:space="preserve"> 2 : </w:t>
      </w:r>
      <w:r w:rsidRPr="00606CC1">
        <w:rPr>
          <w:lang w:val="el-GR"/>
        </w:rPr>
        <w:t xml:space="preserve">2.1 , 2.2 , 2.3 , 2.5 </w:t>
      </w:r>
      <w:r>
        <w:rPr>
          <w:lang w:val="el-GR"/>
        </w:rPr>
        <w:t>έως</w:t>
      </w:r>
      <w:r w:rsidRPr="00606CC1">
        <w:rPr>
          <w:lang w:val="el-GR"/>
        </w:rPr>
        <w:t xml:space="preserve"> 2.10</w:t>
      </w:r>
    </w:p>
    <w:p w:rsidR="00B14B16" w:rsidRPr="00606CC1" w:rsidRDefault="00B14B16" w:rsidP="000E273F">
      <w:pPr>
        <w:pStyle w:val="Default"/>
        <w:spacing w:line="360" w:lineRule="auto"/>
        <w:rPr>
          <w:lang w:val="el-GR"/>
        </w:rPr>
      </w:pPr>
      <w:r>
        <w:rPr>
          <w:b/>
        </w:rPr>
        <w:t>ENOTHTA</w:t>
      </w:r>
      <w:r w:rsidRPr="00606CC1">
        <w:rPr>
          <w:b/>
          <w:lang w:val="el-GR"/>
        </w:rPr>
        <w:t xml:space="preserve"> 4 : </w:t>
      </w:r>
      <w:r w:rsidRPr="00606CC1">
        <w:rPr>
          <w:lang w:val="el-GR"/>
        </w:rPr>
        <w:t>4.1</w:t>
      </w:r>
    </w:p>
    <w:p w:rsidR="00B14B16" w:rsidRPr="00606CC1" w:rsidRDefault="00B14B16" w:rsidP="000E273F">
      <w:pPr>
        <w:pStyle w:val="Default"/>
        <w:spacing w:line="360" w:lineRule="auto"/>
        <w:rPr>
          <w:lang w:val="el-GR"/>
        </w:rPr>
      </w:pPr>
    </w:p>
    <w:p w:rsidR="00B14B16" w:rsidRDefault="00B14B16" w:rsidP="00DA31CD">
      <w:pPr>
        <w:pStyle w:val="Default"/>
        <w:spacing w:line="360" w:lineRule="auto"/>
        <w:jc w:val="center"/>
        <w:rPr>
          <w:b/>
          <w:sz w:val="32"/>
          <w:szCs w:val="32"/>
          <w:u w:val="single"/>
          <w:lang w:val="el-GR"/>
        </w:rPr>
      </w:pPr>
      <w:r>
        <w:rPr>
          <w:b/>
          <w:sz w:val="32"/>
          <w:szCs w:val="32"/>
          <w:u w:val="single"/>
          <w:lang w:val="el-GR"/>
        </w:rPr>
        <w:t>ΓΕΩΓΡΑΦΙΑ</w:t>
      </w:r>
    </w:p>
    <w:p w:rsidR="00B14B16" w:rsidRPr="00606CC1" w:rsidRDefault="00B14B16" w:rsidP="00DA31CD">
      <w:pPr>
        <w:pStyle w:val="Default"/>
        <w:spacing w:line="360" w:lineRule="auto"/>
        <w:rPr>
          <w:lang w:val="el-GR"/>
        </w:rPr>
      </w:pPr>
      <w:r>
        <w:rPr>
          <w:b/>
          <w:lang w:val="el-GR"/>
        </w:rPr>
        <w:t xml:space="preserve">ΜΑΘΗΜΑ </w:t>
      </w:r>
      <w:r w:rsidRPr="00B02151">
        <w:rPr>
          <w:b/>
          <w:lang w:val="el-GR"/>
        </w:rPr>
        <w:t xml:space="preserve">: </w:t>
      </w:r>
      <w:r w:rsidRPr="00B02151">
        <w:rPr>
          <w:lang w:val="el-GR"/>
        </w:rPr>
        <w:t xml:space="preserve">1 </w:t>
      </w:r>
      <w:r>
        <w:rPr>
          <w:lang w:val="el-GR"/>
        </w:rPr>
        <w:t>έως 3 , 6</w:t>
      </w:r>
      <w:r w:rsidRPr="00B02151">
        <w:rPr>
          <w:lang w:val="el-GR"/>
        </w:rPr>
        <w:t xml:space="preserve"> </w:t>
      </w:r>
      <w:r>
        <w:rPr>
          <w:lang w:val="el-GR"/>
        </w:rPr>
        <w:t>έως 15 , 17 , 19 , 22 , 24 έως 27 , 29 , 30 , 32 , 33 , 35 , 36 , 37</w:t>
      </w:r>
      <w:r w:rsidRPr="00606CC1">
        <w:rPr>
          <w:lang w:val="el-GR"/>
        </w:rPr>
        <w:t xml:space="preserve"> , 38</w:t>
      </w:r>
    </w:p>
    <w:p w:rsidR="00B14B16" w:rsidRPr="00B02151" w:rsidRDefault="00B14B16" w:rsidP="00DA31CD">
      <w:pPr>
        <w:pStyle w:val="Default"/>
        <w:spacing w:line="360" w:lineRule="auto"/>
        <w:rPr>
          <w:lang w:val="el-GR"/>
        </w:rPr>
      </w:pPr>
    </w:p>
    <w:p w:rsidR="00B14B16" w:rsidRDefault="00B14B16" w:rsidP="000352F3">
      <w:pPr>
        <w:jc w:val="center"/>
        <w:rPr>
          <w:sz w:val="28"/>
          <w:szCs w:val="28"/>
          <w:lang w:val="el-GR"/>
        </w:rPr>
      </w:pPr>
      <w:r w:rsidRPr="000F4357">
        <w:rPr>
          <w:b/>
          <w:sz w:val="32"/>
          <w:szCs w:val="32"/>
          <w:u w:val="single"/>
          <w:lang w:val="el-GR"/>
        </w:rPr>
        <w:t>ΥΛΗ ΣΤΗΝ ΑΡΧΑΙΑ ΕΛΛΗΝΙΚΗ ΓΛΩΣΣΑ Β΄ ΓΥΜΝΑΣΙΟΥ</w:t>
      </w:r>
      <w:r>
        <w:rPr>
          <w:b/>
          <w:sz w:val="32"/>
          <w:szCs w:val="32"/>
          <w:u w:val="single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2</w:t>
      </w:r>
      <w:r w:rsidRPr="000352F3">
        <w:rPr>
          <w:sz w:val="28"/>
          <w:szCs w:val="28"/>
          <w:lang w:val="el-GR"/>
        </w:rPr>
        <w:t>:  Α,Β1,Β2,Γ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3</w:t>
      </w:r>
      <w:r w:rsidRPr="000352F3">
        <w:rPr>
          <w:sz w:val="28"/>
          <w:szCs w:val="28"/>
          <w:lang w:val="el-GR"/>
        </w:rPr>
        <w:t>:  Α,Β1,Β2,Γ1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4</w:t>
      </w:r>
      <w:r w:rsidRPr="000352F3">
        <w:rPr>
          <w:sz w:val="28"/>
          <w:szCs w:val="28"/>
          <w:lang w:val="el-GR"/>
        </w:rPr>
        <w:t>:  Α,Β1,Β2,Γ</w:t>
      </w:r>
      <w:r>
        <w:rPr>
          <w:sz w:val="28"/>
          <w:szCs w:val="28"/>
          <w:lang w:val="el-GR"/>
        </w:rPr>
        <w:t>(ΕΠΙΘΕΤΑ ΦΩΝΗΕΝΤΟΛ.Γ ΚΛΙΣΗΣ)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5</w:t>
      </w:r>
      <w:r>
        <w:rPr>
          <w:sz w:val="28"/>
          <w:szCs w:val="28"/>
          <w:lang w:val="el-GR"/>
        </w:rPr>
        <w:t>:  Β2,Γ1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6</w:t>
      </w:r>
      <w:r>
        <w:rPr>
          <w:sz w:val="28"/>
          <w:szCs w:val="28"/>
          <w:lang w:val="el-GR"/>
        </w:rPr>
        <w:t xml:space="preserve">:  </w:t>
      </w:r>
      <w:r w:rsidRPr="000352F3">
        <w:rPr>
          <w:sz w:val="28"/>
          <w:szCs w:val="28"/>
          <w:lang w:val="el-GR"/>
        </w:rPr>
        <w:t>Β2,Γ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7</w:t>
      </w:r>
      <w:r w:rsidRPr="000352F3">
        <w:rPr>
          <w:sz w:val="28"/>
          <w:szCs w:val="28"/>
          <w:lang w:val="el-GR"/>
        </w:rPr>
        <w:t xml:space="preserve">: </w:t>
      </w:r>
      <w:r>
        <w:rPr>
          <w:sz w:val="28"/>
          <w:szCs w:val="28"/>
          <w:lang w:val="el-GR"/>
        </w:rPr>
        <w:t>Α, Β2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8</w:t>
      </w:r>
      <w:r>
        <w:rPr>
          <w:sz w:val="28"/>
          <w:szCs w:val="28"/>
          <w:lang w:val="el-GR"/>
        </w:rPr>
        <w:t>:  Γ1,Γ2</w:t>
      </w:r>
    </w:p>
    <w:p w:rsidR="00B14B16" w:rsidRDefault="00B14B16" w:rsidP="000352F3">
      <w:pPr>
        <w:jc w:val="center"/>
        <w:rPr>
          <w:sz w:val="32"/>
          <w:szCs w:val="32"/>
          <w:lang w:val="el-GR"/>
        </w:rPr>
      </w:pPr>
      <w:r>
        <w:rPr>
          <w:sz w:val="28"/>
          <w:szCs w:val="28"/>
          <w:lang w:val="el-GR"/>
        </w:rPr>
        <w:t>ΕΝΟΤΗΤΑ 9 ,Α,Β2,Γ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u w:val="single"/>
          <w:lang w:val="el-GR"/>
        </w:rPr>
        <w:t>ΕΝΟΤΗΤΑ 1</w:t>
      </w:r>
      <w:r>
        <w:rPr>
          <w:sz w:val="28"/>
          <w:szCs w:val="28"/>
          <w:u w:val="single"/>
          <w:lang w:val="el-GR"/>
        </w:rPr>
        <w:t>0  ,Β2</w:t>
      </w:r>
      <w:r w:rsidRPr="000352F3">
        <w:rPr>
          <w:sz w:val="28"/>
          <w:szCs w:val="28"/>
          <w:lang w:val="el-GR"/>
        </w:rPr>
        <w:br/>
      </w:r>
      <w:r w:rsidRPr="000352F3">
        <w:rPr>
          <w:sz w:val="28"/>
          <w:szCs w:val="28"/>
          <w:lang w:val="el-GR"/>
        </w:rPr>
        <w:br/>
      </w:r>
    </w:p>
    <w:p w:rsidR="00B14B16" w:rsidRPr="00C77744" w:rsidRDefault="00B14B16" w:rsidP="000352F3">
      <w:pPr>
        <w:jc w:val="center"/>
        <w:rPr>
          <w:b/>
          <w:sz w:val="28"/>
          <w:szCs w:val="28"/>
          <w:lang w:val="el-GR"/>
        </w:rPr>
      </w:pPr>
    </w:p>
    <w:p w:rsidR="00B14B16" w:rsidRDefault="00B14B16" w:rsidP="000352F3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br w:type="page"/>
      </w:r>
      <w:r w:rsidRPr="00C77744">
        <w:rPr>
          <w:rFonts w:ascii="Arial" w:hAnsi="Arial" w:cs="Arial"/>
          <w:b/>
          <w:sz w:val="28"/>
          <w:szCs w:val="28"/>
          <w:lang w:val="el-GR"/>
        </w:rPr>
        <w:t xml:space="preserve">Εξεταστέα ύλη στα </w:t>
      </w:r>
      <w:r>
        <w:rPr>
          <w:rFonts w:ascii="Arial" w:hAnsi="Arial" w:cs="Arial"/>
          <w:b/>
          <w:sz w:val="28"/>
          <w:szCs w:val="28"/>
          <w:lang w:val="el-GR"/>
        </w:rPr>
        <w:t>Αγγλικά τάξη Β΄ ,τμήματα Β1, Β</w:t>
      </w:r>
      <w:r w:rsidRPr="001E01F6">
        <w:rPr>
          <w:rFonts w:ascii="Arial" w:hAnsi="Arial" w:cs="Arial"/>
          <w:b/>
          <w:sz w:val="28"/>
          <w:szCs w:val="28"/>
          <w:lang w:val="el-GR"/>
        </w:rPr>
        <w:t xml:space="preserve">3 + </w:t>
      </w:r>
      <w:r>
        <w:rPr>
          <w:rFonts w:ascii="Arial" w:hAnsi="Arial" w:cs="Arial"/>
          <w:b/>
          <w:sz w:val="28"/>
          <w:szCs w:val="28"/>
        </w:rPr>
        <w:t>B</w:t>
      </w:r>
      <w:r w:rsidRPr="001E01F6">
        <w:rPr>
          <w:rFonts w:ascii="Arial" w:hAnsi="Arial" w:cs="Arial"/>
          <w:b/>
          <w:sz w:val="28"/>
          <w:szCs w:val="28"/>
          <w:lang w:val="el-GR"/>
        </w:rPr>
        <w:t xml:space="preserve">2 </w:t>
      </w:r>
      <w:r w:rsidRPr="00C77744">
        <w:rPr>
          <w:rFonts w:ascii="Arial" w:hAnsi="Arial" w:cs="Arial"/>
          <w:b/>
          <w:sz w:val="28"/>
          <w:szCs w:val="28"/>
          <w:lang w:val="el-GR"/>
        </w:rPr>
        <w:t>επίπεδο: Αρχάριοι</w:t>
      </w:r>
    </w:p>
    <w:p w:rsidR="00B14B16" w:rsidRPr="00C77744" w:rsidRDefault="00B14B16" w:rsidP="000352F3">
      <w:pPr>
        <w:jc w:val="center"/>
        <w:rPr>
          <w:rFonts w:ascii="Arial" w:hAnsi="Arial" w:cs="Arial"/>
          <w:b/>
          <w:sz w:val="28"/>
          <w:szCs w:val="28"/>
          <w:lang w:val="el-GR"/>
        </w:rPr>
      </w:pPr>
    </w:p>
    <w:p w:rsidR="00B14B16" w:rsidRPr="001E01F6" w:rsidRDefault="00B14B1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Student’s Book Units 1,2 </w:t>
      </w:r>
      <w:r>
        <w:rPr>
          <w:rFonts w:ascii="Arial" w:hAnsi="Arial" w:cs="Arial"/>
          <w:lang w:val="el-GR"/>
        </w:rPr>
        <w:t>σελ</w:t>
      </w:r>
      <w:r w:rsidRPr="001E01F6">
        <w:rPr>
          <w:rFonts w:ascii="Arial" w:hAnsi="Arial" w:cs="Arial"/>
          <w:lang w:val="en-GB"/>
        </w:rPr>
        <w:t>. 4-17</w:t>
      </w:r>
    </w:p>
    <w:p w:rsidR="00B14B16" w:rsidRPr="00505DA2" w:rsidRDefault="00B14B1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Workbook Units 1,2 </w:t>
      </w:r>
      <w:r>
        <w:rPr>
          <w:rFonts w:ascii="Arial" w:hAnsi="Arial" w:cs="Arial"/>
          <w:lang w:val="el-GR"/>
        </w:rPr>
        <w:t>σελ</w:t>
      </w:r>
      <w:r w:rsidRPr="00505DA2">
        <w:rPr>
          <w:rFonts w:ascii="Arial" w:hAnsi="Arial" w:cs="Arial"/>
          <w:lang w:val="en-GB"/>
        </w:rPr>
        <w:t>. 2-21</w:t>
      </w:r>
    </w:p>
    <w:p w:rsidR="00B14B16" w:rsidRPr="00505DA2" w:rsidRDefault="00B14B16" w:rsidP="000352F3">
      <w:pPr>
        <w:jc w:val="both"/>
        <w:rPr>
          <w:rFonts w:ascii="Arial" w:hAnsi="Arial" w:cs="Arial"/>
          <w:lang w:val="en-GB"/>
        </w:rPr>
      </w:pPr>
    </w:p>
    <w:p w:rsidR="00B14B16" w:rsidRDefault="00B14B1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Grammar</w:t>
      </w:r>
    </w:p>
    <w:p w:rsidR="00B14B16" w:rsidRDefault="00B14B1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>Comparative and Superlative degree of adjectives - irregular adjectives</w:t>
      </w:r>
      <w:r w:rsidRPr="006515F8">
        <w:rPr>
          <w:rFonts w:ascii="Arial" w:hAnsi="Arial" w:cs="Arial"/>
          <w:lang w:val="en-GB"/>
        </w:rPr>
        <w:t xml:space="preserve">         </w:t>
      </w:r>
    </w:p>
    <w:p w:rsidR="00B14B16" w:rsidRDefault="00B14B1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Simple Present</w:t>
      </w:r>
      <w:r w:rsidRPr="006515F8">
        <w:rPr>
          <w:rFonts w:ascii="Arial" w:hAnsi="Arial" w:cs="Arial"/>
          <w:lang w:val="en-GB"/>
        </w:rPr>
        <w:t xml:space="preserve">   </w:t>
      </w:r>
    </w:p>
    <w:p w:rsidR="00B14B16" w:rsidRDefault="00B14B1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Present Continuous</w:t>
      </w:r>
      <w:r w:rsidRPr="006515F8">
        <w:rPr>
          <w:rFonts w:ascii="Arial" w:hAnsi="Arial" w:cs="Arial"/>
          <w:lang w:val="en-GB"/>
        </w:rPr>
        <w:t xml:space="preserve">     </w:t>
      </w:r>
    </w:p>
    <w:p w:rsidR="00B14B16" w:rsidRDefault="00B14B1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Simple Past of regular and irregular verbs</w:t>
      </w:r>
    </w:p>
    <w:p w:rsidR="00B14B16" w:rsidRDefault="00B14B1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Past Continuous</w:t>
      </w:r>
    </w:p>
    <w:p w:rsidR="00B14B16" w:rsidRDefault="00B14B1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Simple Future</w:t>
      </w:r>
    </w:p>
    <w:p w:rsidR="00B14B16" w:rsidRDefault="00B14B1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>‘Going to</w:t>
      </w:r>
      <w:r w:rsidRPr="00803BC1">
        <w:rPr>
          <w:rFonts w:ascii="Arial" w:hAnsi="Arial" w:cs="Arial"/>
          <w:lang w:val="en-GB"/>
        </w:rPr>
        <w:t>’</w:t>
      </w:r>
      <w:r>
        <w:rPr>
          <w:rFonts w:ascii="Arial" w:hAnsi="Arial" w:cs="Arial"/>
        </w:rPr>
        <w:t xml:space="preserve"> Future</w:t>
      </w:r>
    </w:p>
    <w:p w:rsidR="00B14B16" w:rsidRDefault="00B14B1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Present Continuous as Future</w:t>
      </w:r>
    </w:p>
    <w:p w:rsidR="00B14B16" w:rsidRDefault="00B14B1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Conditionals (1</w:t>
      </w:r>
      <w:r w:rsidRPr="00803BC1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 xml:space="preserve"> and 2</w:t>
      </w:r>
      <w:r w:rsidRPr="00803BC1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type)</w:t>
      </w:r>
    </w:p>
    <w:p w:rsidR="00B14B16" w:rsidRDefault="00B14B1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Adjectives ending in -ing or –ed</w:t>
      </w:r>
    </w:p>
    <w:p w:rsidR="00B14B16" w:rsidRDefault="00B14B16" w:rsidP="000352F3">
      <w:pPr>
        <w:jc w:val="both"/>
        <w:rPr>
          <w:rFonts w:ascii="Arial" w:hAnsi="Arial" w:cs="Arial"/>
        </w:rPr>
      </w:pPr>
    </w:p>
    <w:p w:rsidR="00B14B16" w:rsidRPr="001E01F6" w:rsidRDefault="00B14B16" w:rsidP="000352F3">
      <w:pPr>
        <w:jc w:val="both"/>
        <w:rPr>
          <w:rFonts w:ascii="Arial" w:hAnsi="Arial" w:cs="Arial"/>
          <w:b/>
          <w:lang w:val="el-GR"/>
        </w:rPr>
      </w:pPr>
      <w:r w:rsidRPr="00B123A5">
        <w:rPr>
          <w:rFonts w:ascii="Arial" w:hAnsi="Arial" w:cs="Arial"/>
          <w:b/>
          <w:lang w:val="el-GR"/>
        </w:rPr>
        <w:br w:type="page"/>
      </w:r>
      <w:r w:rsidRPr="00EE53EB">
        <w:rPr>
          <w:rFonts w:ascii="Arial" w:hAnsi="Arial" w:cs="Arial"/>
          <w:b/>
        </w:rPr>
        <w:t>E</w:t>
      </w:r>
      <w:r w:rsidRPr="00EE53EB">
        <w:rPr>
          <w:rFonts w:ascii="Arial" w:hAnsi="Arial" w:cs="Arial"/>
          <w:b/>
          <w:lang w:val="el-GR"/>
        </w:rPr>
        <w:t xml:space="preserve">ΞΕΤΑΣΤΕΑ ΥΛΗ ΑΓΓΛΙΚΩΝ </w:t>
      </w:r>
      <w:r>
        <w:rPr>
          <w:rFonts w:ascii="Arial" w:hAnsi="Arial" w:cs="Arial"/>
          <w:b/>
          <w:lang w:val="el-GR"/>
        </w:rPr>
        <w:t xml:space="preserve">ΕΠΙΠΕΔΟ ΠΡΟΧΩΡΗΜΕΝΩΝ ( Τμήμα Β1 / </w:t>
      </w:r>
      <w:r>
        <w:rPr>
          <w:rFonts w:ascii="Arial" w:hAnsi="Arial" w:cs="Arial"/>
          <w:b/>
        </w:rPr>
        <w:t>B</w:t>
      </w:r>
      <w:r w:rsidRPr="001E01F6">
        <w:rPr>
          <w:rFonts w:ascii="Arial" w:hAnsi="Arial" w:cs="Arial"/>
          <w:b/>
          <w:lang w:val="el-GR"/>
        </w:rPr>
        <w:t>2)</w:t>
      </w:r>
    </w:p>
    <w:p w:rsidR="00B14B16" w:rsidRDefault="00B14B16" w:rsidP="000352F3">
      <w:pPr>
        <w:jc w:val="both"/>
        <w:rPr>
          <w:rFonts w:ascii="Arial" w:hAnsi="Arial" w:cs="Arial"/>
          <w:b/>
          <w:lang w:val="el-GR"/>
        </w:rPr>
      </w:pPr>
    </w:p>
    <w:p w:rsidR="00B14B16" w:rsidRPr="001E01F6" w:rsidRDefault="00B14B1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</w:rPr>
        <w:t xml:space="preserve">Student’s Book Units 1,2 </w:t>
      </w:r>
      <w:r>
        <w:rPr>
          <w:rFonts w:ascii="Arial" w:hAnsi="Arial" w:cs="Arial"/>
          <w:lang w:val="el-GR"/>
        </w:rPr>
        <w:t>σελ</w:t>
      </w:r>
      <w:r w:rsidRPr="001E01F6">
        <w:rPr>
          <w:rFonts w:ascii="Arial" w:hAnsi="Arial" w:cs="Arial"/>
          <w:lang w:val="en-GB"/>
        </w:rPr>
        <w:t>. 11-45</w:t>
      </w:r>
    </w:p>
    <w:p w:rsidR="00B14B16" w:rsidRDefault="00B14B16" w:rsidP="000352F3">
      <w:pPr>
        <w:jc w:val="both"/>
        <w:rPr>
          <w:rFonts w:ascii="Arial" w:hAnsi="Arial" w:cs="Arial"/>
          <w:lang w:val="en-GB"/>
        </w:rPr>
      </w:pPr>
      <w:r w:rsidRPr="00505DA2">
        <w:rPr>
          <w:rFonts w:ascii="Arial" w:hAnsi="Arial" w:cs="Arial"/>
          <w:lang w:val="en-GB"/>
        </w:rPr>
        <w:t xml:space="preserve">                          Unit 4 ( lesson 12 </w:t>
      </w:r>
      <w:r>
        <w:rPr>
          <w:rFonts w:ascii="Arial" w:hAnsi="Arial" w:cs="Arial"/>
          <w:lang w:val="el-GR"/>
        </w:rPr>
        <w:t>σελ</w:t>
      </w:r>
      <w:r w:rsidRPr="00505DA2">
        <w:rPr>
          <w:rFonts w:ascii="Arial" w:hAnsi="Arial" w:cs="Arial"/>
          <w:lang w:val="en-GB"/>
        </w:rPr>
        <w:t>. 76-81)</w:t>
      </w:r>
    </w:p>
    <w:p w:rsidR="00B14B16" w:rsidRDefault="00B14B16" w:rsidP="000352F3">
      <w:pPr>
        <w:jc w:val="both"/>
        <w:rPr>
          <w:rFonts w:ascii="Arial" w:hAnsi="Arial" w:cs="Arial"/>
          <w:lang w:val="en-GB"/>
        </w:rPr>
      </w:pPr>
      <w:r w:rsidRPr="00505DA2">
        <w:rPr>
          <w:rFonts w:ascii="Arial" w:hAnsi="Arial" w:cs="Arial"/>
          <w:lang w:val="en-GB"/>
        </w:rPr>
        <w:t xml:space="preserve">                           Unit 5 ( less</w:t>
      </w:r>
      <w:r>
        <w:rPr>
          <w:rFonts w:ascii="Arial" w:hAnsi="Arial" w:cs="Arial"/>
        </w:rPr>
        <w:t xml:space="preserve">on 13 </w:t>
      </w:r>
      <w:r>
        <w:rPr>
          <w:rFonts w:ascii="Arial" w:hAnsi="Arial" w:cs="Arial"/>
          <w:lang w:val="el-GR"/>
        </w:rPr>
        <w:t>σε</w:t>
      </w:r>
      <w:r w:rsidRPr="00505DA2">
        <w:rPr>
          <w:rFonts w:ascii="Arial" w:hAnsi="Arial" w:cs="Arial"/>
          <w:lang w:val="en-GB"/>
        </w:rPr>
        <w:t>. 85-86)</w:t>
      </w:r>
    </w:p>
    <w:p w:rsidR="00B14B16" w:rsidRPr="00606CC1" w:rsidRDefault="00B14B16" w:rsidP="000352F3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Workbook  Unit 1 </w:t>
      </w:r>
      <w:r>
        <w:rPr>
          <w:rFonts w:ascii="Arial" w:hAnsi="Arial" w:cs="Arial"/>
          <w:lang w:val="el-GR"/>
        </w:rPr>
        <w:t>σε</w:t>
      </w:r>
      <w:r w:rsidRPr="00606CC1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Unit 1 </w:t>
      </w:r>
      <w:r>
        <w:rPr>
          <w:rFonts w:ascii="Arial" w:hAnsi="Arial" w:cs="Arial"/>
          <w:lang w:val="el-GR"/>
        </w:rPr>
        <w:t>σελίδες</w:t>
      </w:r>
      <w:r w:rsidRPr="00606CC1">
        <w:rPr>
          <w:rFonts w:ascii="Arial" w:hAnsi="Arial" w:cs="Arial"/>
          <w:lang w:val="en-GB"/>
        </w:rPr>
        <w:t xml:space="preserve"> 6-21 </w:t>
      </w:r>
    </w:p>
    <w:p w:rsidR="00B14B16" w:rsidRDefault="00B14B16" w:rsidP="000352F3">
      <w:pPr>
        <w:jc w:val="both"/>
        <w:rPr>
          <w:rFonts w:ascii="Arial" w:hAnsi="Arial" w:cs="Arial"/>
        </w:rPr>
      </w:pPr>
      <w:r w:rsidRPr="00606CC1">
        <w:rPr>
          <w:rFonts w:ascii="Arial" w:hAnsi="Arial" w:cs="Arial"/>
          <w:lang w:val="en-GB"/>
        </w:rPr>
        <w:t xml:space="preserve">                    </w:t>
      </w:r>
      <w:r>
        <w:rPr>
          <w:rFonts w:ascii="Arial" w:hAnsi="Arial" w:cs="Arial"/>
          <w:lang w:val="en-GB"/>
        </w:rPr>
        <w:t xml:space="preserve">Unit </w:t>
      </w:r>
      <w:r w:rsidRPr="00B123A5">
        <w:rPr>
          <w:rFonts w:ascii="Arial" w:hAnsi="Arial" w:cs="Arial"/>
          <w:lang w:val="en-GB"/>
        </w:rPr>
        <w:t>2</w:t>
      </w:r>
      <w:r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l-GR"/>
        </w:rPr>
        <w:t>σελίδες</w:t>
      </w:r>
      <w:r w:rsidRPr="00606CC1">
        <w:rPr>
          <w:rFonts w:ascii="Arial" w:hAnsi="Arial" w:cs="Arial"/>
          <w:lang w:val="en-GB"/>
        </w:rPr>
        <w:t xml:space="preserve"> </w:t>
      </w:r>
      <w:r w:rsidRPr="00B123A5">
        <w:rPr>
          <w:rFonts w:ascii="Arial" w:hAnsi="Arial" w:cs="Arial"/>
          <w:lang w:val="en-GB"/>
        </w:rPr>
        <w:t>22-34</w:t>
      </w:r>
    </w:p>
    <w:p w:rsidR="00B14B16" w:rsidRPr="00606CC1" w:rsidRDefault="00B14B1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  <w:lang w:val="en-GB"/>
        </w:rPr>
        <w:t xml:space="preserve">                     Unit 4 </w:t>
      </w:r>
      <w:r>
        <w:rPr>
          <w:rFonts w:ascii="Arial" w:hAnsi="Arial" w:cs="Arial"/>
          <w:lang w:val="el-GR"/>
        </w:rPr>
        <w:t>σελίδες</w:t>
      </w:r>
      <w:r w:rsidRPr="00B123A5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</w:rPr>
        <w:t>66-68, 70-73</w:t>
      </w:r>
    </w:p>
    <w:p w:rsidR="00B14B16" w:rsidRPr="00606CC1" w:rsidRDefault="00B14B16" w:rsidP="000352F3">
      <w:pPr>
        <w:jc w:val="both"/>
        <w:rPr>
          <w:rFonts w:ascii="Arial" w:hAnsi="Arial" w:cs="Arial"/>
        </w:rPr>
      </w:pPr>
    </w:p>
    <w:p w:rsidR="00B14B16" w:rsidRDefault="00B14B1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Grammar: Simple Present /Present Continuous / Stative Verbs</w:t>
      </w:r>
    </w:p>
    <w:p w:rsidR="00B14B16" w:rsidRDefault="00B14B1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Comparisons / Irregular Comparisons</w:t>
      </w:r>
    </w:p>
    <w:p w:rsidR="00B14B16" w:rsidRDefault="00B14B1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Simple Past of regular and irregular Verbs</w:t>
      </w:r>
    </w:p>
    <w:p w:rsidR="00B14B16" w:rsidRDefault="00B14B1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Past Continuous / used to</w:t>
      </w:r>
    </w:p>
    <w:p w:rsidR="00B14B16" w:rsidRDefault="00B14B1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Present Perfect</w:t>
      </w:r>
    </w:p>
    <w:p w:rsidR="00B14B16" w:rsidRPr="00505DA2" w:rsidRDefault="00B14B16" w:rsidP="000352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Past</w:t>
      </w:r>
      <w:r w:rsidRPr="00505DA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Perfect</w:t>
      </w:r>
    </w:p>
    <w:p w:rsidR="00B14B16" w:rsidRPr="00505DA2" w:rsidRDefault="00B14B16" w:rsidP="000352F3">
      <w:pPr>
        <w:jc w:val="both"/>
        <w:rPr>
          <w:rFonts w:ascii="Arial" w:hAnsi="Arial" w:cs="Arial"/>
        </w:rPr>
      </w:pPr>
      <w:r w:rsidRPr="00505DA2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Future Tenses </w:t>
      </w:r>
      <w:r w:rsidRPr="00505DA2">
        <w:rPr>
          <w:rFonts w:ascii="Arial" w:hAnsi="Arial" w:cs="Arial"/>
        </w:rPr>
        <w:t xml:space="preserve"> </w:t>
      </w:r>
    </w:p>
    <w:p w:rsidR="00B14B16" w:rsidRPr="00505DA2" w:rsidRDefault="00B14B16" w:rsidP="000352F3">
      <w:pPr>
        <w:jc w:val="both"/>
        <w:rPr>
          <w:rFonts w:ascii="Arial" w:hAnsi="Arial" w:cs="Arial"/>
        </w:rPr>
      </w:pPr>
    </w:p>
    <w:p w:rsidR="00B14B16" w:rsidRPr="00505DA2" w:rsidRDefault="00B14B16" w:rsidP="000352F3">
      <w:pPr>
        <w:jc w:val="both"/>
        <w:rPr>
          <w:rFonts w:ascii="Arial" w:hAnsi="Arial" w:cs="Arial"/>
        </w:rPr>
      </w:pPr>
      <w:r w:rsidRPr="00505DA2">
        <w:rPr>
          <w:rFonts w:ascii="Arial" w:hAnsi="Arial" w:cs="Arial"/>
        </w:rPr>
        <w:t xml:space="preserve">                   </w:t>
      </w:r>
    </w:p>
    <w:p w:rsidR="00B14B16" w:rsidRPr="00505DA2" w:rsidRDefault="00B14B16" w:rsidP="000352F3">
      <w:pPr>
        <w:jc w:val="both"/>
        <w:rPr>
          <w:rFonts w:ascii="Arial" w:hAnsi="Arial" w:cs="Arial"/>
        </w:rPr>
      </w:pPr>
    </w:p>
    <w:p w:rsidR="00B14B16" w:rsidRPr="00505DA2" w:rsidRDefault="00B14B16" w:rsidP="000352F3">
      <w:pPr>
        <w:jc w:val="both"/>
        <w:rPr>
          <w:rFonts w:ascii="Arial" w:hAnsi="Arial" w:cs="Arial"/>
        </w:rPr>
      </w:pPr>
      <w:r w:rsidRPr="00505DA2">
        <w:rPr>
          <w:rFonts w:ascii="Arial" w:hAnsi="Arial" w:cs="Arial"/>
        </w:rPr>
        <w:t xml:space="preserve">          </w:t>
      </w:r>
    </w:p>
    <w:p w:rsidR="00B14B16" w:rsidRPr="00505DA2" w:rsidRDefault="00B14B16" w:rsidP="000352F3">
      <w:pPr>
        <w:jc w:val="both"/>
        <w:rPr>
          <w:rFonts w:ascii="Arial" w:hAnsi="Arial" w:cs="Arial"/>
        </w:rPr>
      </w:pPr>
    </w:p>
    <w:p w:rsidR="00B14B16" w:rsidRDefault="00B14B16" w:rsidP="0011352C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ΕΞΕΤΑΣΤΕΑ</w:t>
      </w:r>
      <w:r w:rsidRPr="00505DA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l-GR"/>
        </w:rPr>
        <w:t>ΥΛΗ</w:t>
      </w:r>
      <w:r w:rsidRPr="00505DA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l-GR"/>
        </w:rPr>
        <w:t>ΣΤΑ</w:t>
      </w:r>
      <w:r w:rsidRPr="00505DA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l-GR"/>
        </w:rPr>
        <w:t>ΑΡΧΑΙΑ</w:t>
      </w:r>
      <w:r w:rsidRPr="00505DA2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  <w:lang w:val="el-GR"/>
        </w:rPr>
        <w:t>ΕΛΗΝΙΚΑ</w:t>
      </w:r>
      <w:r w:rsidRPr="00505DA2">
        <w:rPr>
          <w:rFonts w:ascii="Arial" w:hAnsi="Arial" w:cs="Arial"/>
          <w:b/>
          <w:sz w:val="28"/>
          <w:szCs w:val="28"/>
        </w:rPr>
        <w:t xml:space="preserve"> (</w:t>
      </w:r>
      <w:r>
        <w:rPr>
          <w:rFonts w:ascii="Arial" w:hAnsi="Arial" w:cs="Arial"/>
          <w:b/>
          <w:sz w:val="28"/>
          <w:szCs w:val="28"/>
          <w:lang w:val="el-GR"/>
        </w:rPr>
        <w:t>ΜΤΦΡ</w:t>
      </w:r>
      <w:r w:rsidRPr="00505DA2">
        <w:rPr>
          <w:rFonts w:ascii="Arial" w:hAnsi="Arial" w:cs="Arial"/>
          <w:b/>
          <w:sz w:val="28"/>
          <w:szCs w:val="28"/>
        </w:rPr>
        <w:t xml:space="preserve">.) </w:t>
      </w:r>
      <w:r>
        <w:rPr>
          <w:rFonts w:ascii="Arial" w:hAnsi="Arial" w:cs="Arial"/>
          <w:b/>
          <w:sz w:val="28"/>
          <w:szCs w:val="28"/>
          <w:lang w:val="el-GR"/>
        </w:rPr>
        <w:t>Β΄ΓΥΜΝΑΣΙΟΥ</w:t>
      </w:r>
    </w:p>
    <w:p w:rsidR="00B14B16" w:rsidRPr="001E01F6" w:rsidRDefault="00B14B16" w:rsidP="0011352C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ΣΧ. ΕΤΟΣ: 201</w:t>
      </w:r>
      <w:r w:rsidRPr="001E01F6">
        <w:rPr>
          <w:rFonts w:ascii="Arial" w:hAnsi="Arial" w:cs="Arial"/>
          <w:b/>
          <w:sz w:val="28"/>
          <w:szCs w:val="28"/>
          <w:lang w:val="el-GR"/>
        </w:rPr>
        <w:t>7</w:t>
      </w:r>
      <w:r>
        <w:rPr>
          <w:rFonts w:ascii="Arial" w:hAnsi="Arial" w:cs="Arial"/>
          <w:b/>
          <w:sz w:val="28"/>
          <w:szCs w:val="28"/>
          <w:lang w:val="el-GR"/>
        </w:rPr>
        <w:t>-201</w:t>
      </w:r>
      <w:r w:rsidRPr="001E01F6">
        <w:rPr>
          <w:rFonts w:ascii="Arial" w:hAnsi="Arial" w:cs="Arial"/>
          <w:b/>
          <w:sz w:val="28"/>
          <w:szCs w:val="28"/>
          <w:lang w:val="el-GR"/>
        </w:rPr>
        <w:t>8</w:t>
      </w:r>
    </w:p>
    <w:p w:rsidR="00B14B16" w:rsidRDefault="00B14B16" w:rsidP="0011352C">
      <w:pPr>
        <w:jc w:val="center"/>
        <w:rPr>
          <w:rFonts w:ascii="Arial" w:hAnsi="Arial" w:cs="Arial"/>
          <w:b/>
          <w:sz w:val="28"/>
          <w:szCs w:val="28"/>
          <w:lang w:val="el-GR"/>
        </w:rPr>
      </w:pPr>
      <w:r>
        <w:rPr>
          <w:rFonts w:ascii="Arial" w:hAnsi="Arial" w:cs="Arial"/>
          <w:b/>
          <w:sz w:val="28"/>
          <w:szCs w:val="28"/>
          <w:lang w:val="el-GR"/>
        </w:rPr>
        <w:t>ΟΜΗΡΟΥ ΙΛΙΑΔΑ</w:t>
      </w:r>
    </w:p>
    <w:p w:rsidR="00B14B16" w:rsidRDefault="00B14B16" w:rsidP="0011352C">
      <w:pPr>
        <w:jc w:val="both"/>
        <w:rPr>
          <w:rFonts w:ascii="Arial" w:hAnsi="Arial" w:cs="Arial"/>
          <w:sz w:val="28"/>
          <w:szCs w:val="28"/>
          <w:lang w:val="el-GR"/>
        </w:rPr>
      </w:pPr>
      <w:r w:rsidRPr="005C1BA9">
        <w:rPr>
          <w:rFonts w:ascii="Arial" w:hAnsi="Arial" w:cs="Arial"/>
          <w:b/>
          <w:sz w:val="28"/>
          <w:szCs w:val="28"/>
          <w:lang w:val="el-GR"/>
        </w:rPr>
        <w:t>Εισαγωγή,</w:t>
      </w:r>
      <w:r>
        <w:rPr>
          <w:rFonts w:ascii="Arial" w:hAnsi="Arial" w:cs="Arial"/>
          <w:sz w:val="28"/>
          <w:szCs w:val="28"/>
          <w:lang w:val="el-GR"/>
        </w:rPr>
        <w:t xml:space="preserve"> σελίδες: 8,9,10,11 </w:t>
      </w:r>
    </w:p>
    <w:p w:rsidR="00B14B16" w:rsidRDefault="00B14B16" w:rsidP="0011352C">
      <w:pPr>
        <w:jc w:val="both"/>
        <w:rPr>
          <w:rFonts w:ascii="Arial" w:hAnsi="Arial" w:cs="Arial"/>
          <w:sz w:val="28"/>
          <w:szCs w:val="28"/>
          <w:lang w:val="el-GR"/>
        </w:rPr>
      </w:pPr>
      <w:r w:rsidRPr="005C1BA9">
        <w:rPr>
          <w:rFonts w:ascii="Arial" w:hAnsi="Arial" w:cs="Arial"/>
          <w:b/>
          <w:sz w:val="28"/>
          <w:szCs w:val="28"/>
          <w:lang w:val="el-GR"/>
        </w:rPr>
        <w:t>Κείμενο, ραψωδίες:</w:t>
      </w:r>
      <w:r>
        <w:rPr>
          <w:rFonts w:ascii="Arial" w:hAnsi="Arial" w:cs="Arial"/>
          <w:sz w:val="28"/>
          <w:szCs w:val="28"/>
          <w:lang w:val="el-GR"/>
        </w:rPr>
        <w:t xml:space="preserve"> Α 1-53, Α54-306, Α350-431α, Γ121-244,</w:t>
      </w:r>
    </w:p>
    <w:p w:rsidR="00B14B16" w:rsidRPr="00B818C7" w:rsidRDefault="00B14B16" w:rsidP="0011352C">
      <w:pPr>
        <w:pStyle w:val="Default"/>
        <w:spacing w:line="360" w:lineRule="auto"/>
        <w:rPr>
          <w:rFonts w:ascii="Arial" w:hAnsi="Arial" w:cs="Arial"/>
          <w:sz w:val="28"/>
          <w:szCs w:val="28"/>
          <w:lang w:val="el-GR"/>
        </w:rPr>
      </w:pPr>
      <w:r>
        <w:rPr>
          <w:rFonts w:ascii="Arial" w:hAnsi="Arial" w:cs="Arial"/>
          <w:sz w:val="28"/>
          <w:szCs w:val="28"/>
          <w:lang w:val="el-GR"/>
        </w:rPr>
        <w:t xml:space="preserve"> Ζ369-529, Π684-867, Χ247-394, Ω468-</w:t>
      </w:r>
      <w:r w:rsidRPr="00B818C7">
        <w:rPr>
          <w:rFonts w:ascii="Arial" w:hAnsi="Arial" w:cs="Arial"/>
          <w:sz w:val="28"/>
          <w:szCs w:val="28"/>
          <w:lang w:val="el-GR"/>
        </w:rPr>
        <w:t>595</w:t>
      </w:r>
    </w:p>
    <w:p w:rsidR="00B14B16" w:rsidRPr="00EE53EB" w:rsidRDefault="00B14B16" w:rsidP="0011352C">
      <w:pPr>
        <w:pStyle w:val="Default"/>
        <w:spacing w:line="360" w:lineRule="auto"/>
        <w:rPr>
          <w:rFonts w:ascii="Arial" w:hAnsi="Arial" w:cs="Arial"/>
          <w:sz w:val="28"/>
          <w:szCs w:val="28"/>
          <w:lang w:val="el-GR"/>
        </w:rPr>
      </w:pPr>
    </w:p>
    <w:p w:rsidR="00B14B16" w:rsidRPr="00A660CA" w:rsidRDefault="00B14B16" w:rsidP="0011352C">
      <w:pPr>
        <w:pStyle w:val="Default"/>
        <w:spacing w:line="360" w:lineRule="auto"/>
        <w:rPr>
          <w:rFonts w:ascii="Arial" w:hAnsi="Arial" w:cs="Arial"/>
          <w:b/>
          <w:sz w:val="28"/>
          <w:szCs w:val="28"/>
          <w:lang w:val="el-GR"/>
        </w:rPr>
      </w:pPr>
      <w:r w:rsidRPr="00A660CA">
        <w:rPr>
          <w:rFonts w:ascii="Arial" w:hAnsi="Arial" w:cs="Arial"/>
          <w:b/>
          <w:sz w:val="28"/>
          <w:szCs w:val="28"/>
        </w:rPr>
        <w:t>E</w:t>
      </w:r>
      <w:r w:rsidRPr="00A660CA">
        <w:rPr>
          <w:rFonts w:ascii="Arial" w:hAnsi="Arial" w:cs="Arial"/>
          <w:b/>
          <w:sz w:val="28"/>
          <w:szCs w:val="28"/>
          <w:lang w:val="el-GR"/>
        </w:rPr>
        <w:t>ΞΕΤΑΣΤΕΑ ΥΛΗ ΣΤΑ ΘΡΗΣΚΕΥΤΙΚΑ</w:t>
      </w:r>
    </w:p>
    <w:p w:rsidR="00B14B16" w:rsidRPr="004462B1" w:rsidRDefault="00B14B16" w:rsidP="0011352C">
      <w:pPr>
        <w:pStyle w:val="Default"/>
        <w:spacing w:line="360" w:lineRule="auto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el-GR"/>
        </w:rPr>
        <w:t>Μαθήματα</w:t>
      </w:r>
      <w:r w:rsidRPr="004462B1">
        <w:rPr>
          <w:rFonts w:ascii="Arial" w:hAnsi="Arial" w:cs="Arial"/>
          <w:sz w:val="28"/>
          <w:szCs w:val="28"/>
          <w:lang w:val="fr-FR"/>
        </w:rPr>
        <w:t xml:space="preserve">: </w:t>
      </w:r>
      <w:r>
        <w:rPr>
          <w:rFonts w:ascii="Arial" w:hAnsi="Arial" w:cs="Arial"/>
          <w:sz w:val="28"/>
          <w:szCs w:val="28"/>
          <w:lang w:val="el-GR"/>
        </w:rPr>
        <w:t>Σελ</w:t>
      </w:r>
      <w:r w:rsidRPr="004462B1">
        <w:rPr>
          <w:rFonts w:ascii="Arial" w:hAnsi="Arial" w:cs="Arial"/>
          <w:sz w:val="28"/>
          <w:szCs w:val="28"/>
          <w:lang w:val="fr-FR"/>
        </w:rPr>
        <w:t xml:space="preserve"> 17,18,19,20,21,39,40,41,44,47,54,65,68,69,87,93,94,95,100,113,132,133,134,135,151</w:t>
      </w:r>
    </w:p>
    <w:p w:rsidR="00B14B16" w:rsidRPr="004462B1" w:rsidRDefault="00B14B16" w:rsidP="0011352C">
      <w:pPr>
        <w:pStyle w:val="Default"/>
        <w:spacing w:line="360" w:lineRule="auto"/>
        <w:rPr>
          <w:rFonts w:ascii="Arial" w:hAnsi="Arial" w:cs="Arial"/>
          <w:sz w:val="28"/>
          <w:szCs w:val="28"/>
          <w:lang w:val="fr-FR"/>
        </w:rPr>
      </w:pPr>
    </w:p>
    <w:p w:rsidR="00B14B16" w:rsidRPr="00315810" w:rsidRDefault="00B14B16" w:rsidP="009669F4">
      <w:pPr>
        <w:pStyle w:val="Default"/>
        <w:spacing w:line="360" w:lineRule="auto"/>
        <w:jc w:val="center"/>
        <w:rPr>
          <w:i/>
          <w:sz w:val="32"/>
          <w:lang w:val="fr-FR"/>
        </w:rPr>
      </w:pPr>
      <w:r w:rsidRPr="00670497">
        <w:rPr>
          <w:i/>
          <w:sz w:val="32"/>
          <w:lang w:val="el-GR"/>
        </w:rPr>
        <w:t>ΓΑΛΛΙΚΑ</w:t>
      </w:r>
      <w:r w:rsidRPr="00315810">
        <w:rPr>
          <w:i/>
          <w:sz w:val="32"/>
          <w:lang w:val="fr-FR"/>
        </w:rPr>
        <w:t xml:space="preserve"> </w:t>
      </w:r>
      <w:r>
        <w:rPr>
          <w:i/>
          <w:sz w:val="32"/>
          <w:lang w:val="el-GR"/>
        </w:rPr>
        <w:t>Β</w:t>
      </w:r>
      <w:r w:rsidRPr="00315810">
        <w:rPr>
          <w:i/>
          <w:sz w:val="32"/>
          <w:lang w:val="fr-FR"/>
        </w:rPr>
        <w:t xml:space="preserve">’ </w:t>
      </w:r>
      <w:r>
        <w:rPr>
          <w:i/>
          <w:sz w:val="32"/>
          <w:lang w:val="el-GR"/>
        </w:rPr>
        <w:t>ΤΑΞΗΣ</w:t>
      </w:r>
    </w:p>
    <w:p w:rsidR="00B14B16" w:rsidRPr="00315810" w:rsidRDefault="00B14B16" w:rsidP="009669F4">
      <w:pPr>
        <w:rPr>
          <w:lang w:val="fr-FR"/>
        </w:rPr>
      </w:pPr>
      <w:r w:rsidRPr="00315810">
        <w:rPr>
          <w:lang w:val="fr-FR"/>
        </w:rPr>
        <w:t xml:space="preserve">                         </w:t>
      </w:r>
      <w:r w:rsidRPr="00EF3A51">
        <w:rPr>
          <w:lang w:val="fr-FR"/>
        </w:rPr>
        <w:t>Action</w:t>
      </w:r>
      <w:r w:rsidRPr="00315810">
        <w:rPr>
          <w:lang w:val="fr-FR"/>
        </w:rPr>
        <w:t xml:space="preserve"> </w:t>
      </w:r>
      <w:r w:rsidRPr="00EF3A51">
        <w:rPr>
          <w:lang w:val="fr-FR"/>
        </w:rPr>
        <w:t>fr</w:t>
      </w:r>
      <w:r w:rsidRPr="00315810">
        <w:rPr>
          <w:lang w:val="fr-FR"/>
        </w:rPr>
        <w:t>-</w:t>
      </w:r>
      <w:r w:rsidRPr="00EF3A51">
        <w:rPr>
          <w:lang w:val="fr-FR"/>
        </w:rPr>
        <w:t>gr</w:t>
      </w:r>
      <w:r w:rsidRPr="00315810">
        <w:rPr>
          <w:lang w:val="fr-FR"/>
        </w:rPr>
        <w:t xml:space="preserve">.1 </w:t>
      </w:r>
      <w:r w:rsidRPr="00EF3A51">
        <w:rPr>
          <w:lang w:val="fr-FR"/>
        </w:rPr>
        <w:t>UNITES</w:t>
      </w:r>
      <w:r>
        <w:rPr>
          <w:lang w:val="fr-FR"/>
        </w:rPr>
        <w:t xml:space="preserve"> 4-5-6 Grammaire –Exercic es</w:t>
      </w:r>
    </w:p>
    <w:p w:rsidR="00B14B16" w:rsidRPr="00315810" w:rsidRDefault="00B14B16" w:rsidP="009669F4">
      <w:pPr>
        <w:rPr>
          <w:lang w:val="fr-FR"/>
        </w:rPr>
      </w:pPr>
    </w:p>
    <w:p w:rsidR="00B14B16" w:rsidRPr="00896DC0" w:rsidRDefault="00B14B16" w:rsidP="00F77D86">
      <w:pPr>
        <w:jc w:val="center"/>
        <w:rPr>
          <w:sz w:val="32"/>
          <w:szCs w:val="32"/>
          <w:lang w:val="el-GR"/>
        </w:rPr>
      </w:pPr>
      <w:r w:rsidRPr="00896DC0">
        <w:rPr>
          <w:b/>
          <w:sz w:val="32"/>
          <w:szCs w:val="32"/>
          <w:u w:val="single"/>
          <w:lang w:val="el-GR"/>
        </w:rPr>
        <w:t>ΥΛΗ ΣΤΗ ΝΕΟΕΛΛΗΝΙΚΗ ΓΛΩΣΣΑ Β' ΓΥΜΝΑΣΙΟΥ</w:t>
      </w:r>
      <w:r>
        <w:rPr>
          <w:b/>
          <w:sz w:val="32"/>
          <w:szCs w:val="32"/>
          <w:u w:val="single"/>
          <w:lang w:val="el-GR"/>
        </w:rPr>
        <w:br/>
      </w:r>
      <w:r w:rsidRPr="00896DC0">
        <w:rPr>
          <w:sz w:val="36"/>
          <w:szCs w:val="36"/>
          <w:lang w:val="el-GR"/>
        </w:rPr>
        <w:t>ΕΝΟΤΗΤΕΣ: 1,2,3,4,5</w:t>
      </w:r>
    </w:p>
    <w:p w:rsidR="00B14B16" w:rsidRPr="009669F4" w:rsidRDefault="00B14B16" w:rsidP="009669F4">
      <w:pPr>
        <w:rPr>
          <w:lang w:val="el-GR"/>
        </w:rPr>
      </w:pPr>
    </w:p>
    <w:p w:rsidR="00B14B16" w:rsidRPr="00F77D86" w:rsidRDefault="00B14B16" w:rsidP="0011352C">
      <w:pPr>
        <w:pStyle w:val="Default"/>
        <w:spacing w:line="360" w:lineRule="auto"/>
        <w:rPr>
          <w:lang w:val="el-GR"/>
        </w:rPr>
      </w:pPr>
    </w:p>
    <w:sectPr w:rsidR="00B14B16" w:rsidRPr="00F77D86" w:rsidSect="00294BB3">
      <w:foot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4B16" w:rsidRDefault="00B14B16">
      <w:r>
        <w:separator/>
      </w:r>
    </w:p>
  </w:endnote>
  <w:endnote w:type="continuationSeparator" w:id="0">
    <w:p w:rsidR="00B14B16" w:rsidRDefault="00B14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 Light">
    <w:altName w:val="Calibri"/>
    <w:panose1 w:val="00000000000000000000"/>
    <w:charset w:val="A1"/>
    <w:family w:val="swiss"/>
    <w:notTrueType/>
    <w:pitch w:val="variable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B16" w:rsidRPr="009C1A58" w:rsidRDefault="00B14B16" w:rsidP="009C1A58">
    <w:pPr>
      <w:pStyle w:val="Footer"/>
      <w:jc w:val="right"/>
      <w:rPr>
        <w:lang w:val="el-GR"/>
      </w:rPr>
    </w:pPr>
    <w:r>
      <w:rPr>
        <w:lang w:val="el-GR"/>
      </w:rPr>
      <w:t xml:space="preserve">Σελίδα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Style w:val="PageNumber"/>
        <w:lang w:val="el-GR"/>
      </w:rPr>
      <w:t xml:space="preserve"> από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4B16" w:rsidRDefault="00B14B16">
      <w:r>
        <w:separator/>
      </w:r>
    </w:p>
  </w:footnote>
  <w:footnote w:type="continuationSeparator" w:id="0">
    <w:p w:rsidR="00B14B16" w:rsidRDefault="00B14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8B7"/>
    <w:rsid w:val="000163F8"/>
    <w:rsid w:val="000172B7"/>
    <w:rsid w:val="00026EC2"/>
    <w:rsid w:val="000352F3"/>
    <w:rsid w:val="00041F8D"/>
    <w:rsid w:val="000636EB"/>
    <w:rsid w:val="000703A3"/>
    <w:rsid w:val="00081EBE"/>
    <w:rsid w:val="000A3805"/>
    <w:rsid w:val="000C313A"/>
    <w:rsid w:val="000E273F"/>
    <w:rsid w:val="000F4357"/>
    <w:rsid w:val="000F6BB0"/>
    <w:rsid w:val="00104A1E"/>
    <w:rsid w:val="0011352C"/>
    <w:rsid w:val="00113FFB"/>
    <w:rsid w:val="00125206"/>
    <w:rsid w:val="001B6E6A"/>
    <w:rsid w:val="001D4C5B"/>
    <w:rsid w:val="001E01F6"/>
    <w:rsid w:val="001E0893"/>
    <w:rsid w:val="001E1233"/>
    <w:rsid w:val="001E7AC2"/>
    <w:rsid w:val="00200F41"/>
    <w:rsid w:val="00217E35"/>
    <w:rsid w:val="00220ED2"/>
    <w:rsid w:val="00233D84"/>
    <w:rsid w:val="0025159E"/>
    <w:rsid w:val="00272E9B"/>
    <w:rsid w:val="00274F25"/>
    <w:rsid w:val="00280C72"/>
    <w:rsid w:val="002848B7"/>
    <w:rsid w:val="00294BB3"/>
    <w:rsid w:val="002D0DFA"/>
    <w:rsid w:val="00303101"/>
    <w:rsid w:val="00315810"/>
    <w:rsid w:val="00341BA8"/>
    <w:rsid w:val="00346CD0"/>
    <w:rsid w:val="00356719"/>
    <w:rsid w:val="003B0A83"/>
    <w:rsid w:val="003B30D6"/>
    <w:rsid w:val="003E13B8"/>
    <w:rsid w:val="00405A3E"/>
    <w:rsid w:val="00411238"/>
    <w:rsid w:val="00420D3C"/>
    <w:rsid w:val="004462B1"/>
    <w:rsid w:val="00453724"/>
    <w:rsid w:val="00454E52"/>
    <w:rsid w:val="004556AF"/>
    <w:rsid w:val="004F088E"/>
    <w:rsid w:val="00505DA2"/>
    <w:rsid w:val="00513C99"/>
    <w:rsid w:val="00530F9E"/>
    <w:rsid w:val="00551A9F"/>
    <w:rsid w:val="005725C8"/>
    <w:rsid w:val="0059421E"/>
    <w:rsid w:val="005A7405"/>
    <w:rsid w:val="005B1582"/>
    <w:rsid w:val="005B45C7"/>
    <w:rsid w:val="005C1BA9"/>
    <w:rsid w:val="005E1206"/>
    <w:rsid w:val="005E48C4"/>
    <w:rsid w:val="00605983"/>
    <w:rsid w:val="00606CC1"/>
    <w:rsid w:val="00615B46"/>
    <w:rsid w:val="00640F51"/>
    <w:rsid w:val="0064197D"/>
    <w:rsid w:val="006515F8"/>
    <w:rsid w:val="00663A82"/>
    <w:rsid w:val="00670497"/>
    <w:rsid w:val="006765E2"/>
    <w:rsid w:val="00691F79"/>
    <w:rsid w:val="006A2986"/>
    <w:rsid w:val="006C5724"/>
    <w:rsid w:val="006D1A23"/>
    <w:rsid w:val="007331A2"/>
    <w:rsid w:val="007826D1"/>
    <w:rsid w:val="007D40A3"/>
    <w:rsid w:val="007E054D"/>
    <w:rsid w:val="007F14E2"/>
    <w:rsid w:val="00803BC1"/>
    <w:rsid w:val="00812AB9"/>
    <w:rsid w:val="00813FA5"/>
    <w:rsid w:val="00816884"/>
    <w:rsid w:val="00857332"/>
    <w:rsid w:val="008579A5"/>
    <w:rsid w:val="00861ED3"/>
    <w:rsid w:val="00864E93"/>
    <w:rsid w:val="00893904"/>
    <w:rsid w:val="00896DC0"/>
    <w:rsid w:val="00897751"/>
    <w:rsid w:val="008A4CAC"/>
    <w:rsid w:val="008C2252"/>
    <w:rsid w:val="008C63A2"/>
    <w:rsid w:val="0090549E"/>
    <w:rsid w:val="009275CA"/>
    <w:rsid w:val="009669F4"/>
    <w:rsid w:val="0097124E"/>
    <w:rsid w:val="00972B74"/>
    <w:rsid w:val="0097633F"/>
    <w:rsid w:val="009A7A2C"/>
    <w:rsid w:val="009C1A58"/>
    <w:rsid w:val="009D269A"/>
    <w:rsid w:val="009D5129"/>
    <w:rsid w:val="00A03BF2"/>
    <w:rsid w:val="00A1592E"/>
    <w:rsid w:val="00A41B57"/>
    <w:rsid w:val="00A660CA"/>
    <w:rsid w:val="00B02151"/>
    <w:rsid w:val="00B0512D"/>
    <w:rsid w:val="00B123A5"/>
    <w:rsid w:val="00B14B16"/>
    <w:rsid w:val="00B34AD9"/>
    <w:rsid w:val="00B4654F"/>
    <w:rsid w:val="00B818C7"/>
    <w:rsid w:val="00BA3C42"/>
    <w:rsid w:val="00BF5EDF"/>
    <w:rsid w:val="00BF657F"/>
    <w:rsid w:val="00C44EEB"/>
    <w:rsid w:val="00C46C89"/>
    <w:rsid w:val="00C514EA"/>
    <w:rsid w:val="00C526BE"/>
    <w:rsid w:val="00C70670"/>
    <w:rsid w:val="00C735DE"/>
    <w:rsid w:val="00C772FA"/>
    <w:rsid w:val="00C77744"/>
    <w:rsid w:val="00CB01A4"/>
    <w:rsid w:val="00D01449"/>
    <w:rsid w:val="00D33057"/>
    <w:rsid w:val="00D4743F"/>
    <w:rsid w:val="00D602D4"/>
    <w:rsid w:val="00D90030"/>
    <w:rsid w:val="00D90364"/>
    <w:rsid w:val="00DA31CD"/>
    <w:rsid w:val="00DA7525"/>
    <w:rsid w:val="00DB11C0"/>
    <w:rsid w:val="00DB6713"/>
    <w:rsid w:val="00DC6AD6"/>
    <w:rsid w:val="00DD56F9"/>
    <w:rsid w:val="00DD65A6"/>
    <w:rsid w:val="00DE42F0"/>
    <w:rsid w:val="00E23BCB"/>
    <w:rsid w:val="00E477DC"/>
    <w:rsid w:val="00E521B1"/>
    <w:rsid w:val="00E742EC"/>
    <w:rsid w:val="00E9678D"/>
    <w:rsid w:val="00EA2EF8"/>
    <w:rsid w:val="00EB796C"/>
    <w:rsid w:val="00ED7DF7"/>
    <w:rsid w:val="00EE53EB"/>
    <w:rsid w:val="00EF3A51"/>
    <w:rsid w:val="00F41113"/>
    <w:rsid w:val="00F443C2"/>
    <w:rsid w:val="00F4674A"/>
    <w:rsid w:val="00F60E55"/>
    <w:rsid w:val="00F77D86"/>
    <w:rsid w:val="00FA2E2F"/>
    <w:rsid w:val="00FD2646"/>
    <w:rsid w:val="00FF4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BB3"/>
    <w:pPr>
      <w:spacing w:after="160" w:line="259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972B74"/>
    <w:pPr>
      <w:keepNext/>
      <w:keepLines/>
      <w:spacing w:before="480" w:after="0" w:line="276" w:lineRule="auto"/>
      <w:outlineLvl w:val="0"/>
    </w:pPr>
    <w:rPr>
      <w:rFonts w:ascii="Arial" w:hAnsi="Arial"/>
      <w:b/>
      <w:color w:val="365F91"/>
      <w:sz w:val="28"/>
      <w:szCs w:val="20"/>
      <w:lang w:val="el-GR"/>
    </w:rPr>
  </w:style>
  <w:style w:type="paragraph" w:styleId="Heading2">
    <w:name w:val="heading 2"/>
    <w:basedOn w:val="Normal"/>
    <w:next w:val="Normal"/>
    <w:link w:val="Heading2Char1"/>
    <w:uiPriority w:val="99"/>
    <w:qFormat/>
    <w:locked/>
    <w:rsid w:val="00615B46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41BA8"/>
    <w:rPr>
      <w:rFonts w:ascii="Cambria" w:hAnsi="Cambria" w:cs="Times New Roman"/>
      <w:b/>
      <w:kern w:val="32"/>
      <w:sz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4197D"/>
    <w:rPr>
      <w:rFonts w:ascii="Cambria" w:hAnsi="Cambria" w:cs="Times New Roman"/>
      <w:b/>
      <w:i/>
      <w:sz w:val="28"/>
      <w:lang w:val="en-US" w:eastAsia="en-US"/>
    </w:rPr>
  </w:style>
  <w:style w:type="paragraph" w:customStyle="1" w:styleId="Default">
    <w:name w:val="Default"/>
    <w:uiPriority w:val="99"/>
    <w:rsid w:val="00E23BCB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041F8D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val="el-GR" w:eastAsia="el-GR"/>
    </w:rPr>
  </w:style>
  <w:style w:type="character" w:customStyle="1" w:styleId="TitleChar">
    <w:name w:val="Title Char"/>
    <w:basedOn w:val="DefaultParagraphFont"/>
    <w:link w:val="Title"/>
    <w:uiPriority w:val="99"/>
    <w:locked/>
    <w:rsid w:val="00041F8D"/>
    <w:rPr>
      <w:rFonts w:ascii="Calibri Light" w:hAnsi="Calibri Light" w:cs="Times New Roman"/>
      <w:spacing w:val="-10"/>
      <w:kern w:val="28"/>
      <w:sz w:val="56"/>
    </w:rPr>
  </w:style>
  <w:style w:type="paragraph" w:styleId="Header">
    <w:name w:val="header"/>
    <w:basedOn w:val="Normal"/>
    <w:link w:val="HeaderChar"/>
    <w:uiPriority w:val="99"/>
    <w:rsid w:val="009C1A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703A3"/>
    <w:rPr>
      <w:rFonts w:cs="Times New Roman"/>
      <w:lang w:val="en-US" w:eastAsia="en-US"/>
    </w:rPr>
  </w:style>
  <w:style w:type="paragraph" w:styleId="Footer">
    <w:name w:val="footer"/>
    <w:basedOn w:val="Normal"/>
    <w:link w:val="FooterChar"/>
    <w:uiPriority w:val="99"/>
    <w:rsid w:val="009C1A5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703A3"/>
    <w:rPr>
      <w:rFonts w:cs="Times New Roman"/>
      <w:lang w:val="en-US" w:eastAsia="en-US"/>
    </w:rPr>
  </w:style>
  <w:style w:type="character" w:styleId="PageNumber">
    <w:name w:val="page number"/>
    <w:basedOn w:val="DefaultParagraphFont"/>
    <w:uiPriority w:val="99"/>
    <w:rsid w:val="009C1A58"/>
    <w:rPr>
      <w:rFonts w:cs="Times New Roman"/>
    </w:rPr>
  </w:style>
  <w:style w:type="character" w:customStyle="1" w:styleId="Heading1Char1">
    <w:name w:val="Heading 1 Char1"/>
    <w:link w:val="Heading1"/>
    <w:uiPriority w:val="99"/>
    <w:locked/>
    <w:rsid w:val="00972B74"/>
    <w:rPr>
      <w:rFonts w:ascii="Arial" w:hAnsi="Arial"/>
      <w:b/>
      <w:color w:val="365F91"/>
      <w:sz w:val="28"/>
      <w:lang w:val="el-GR" w:eastAsia="en-US"/>
    </w:rPr>
  </w:style>
  <w:style w:type="character" w:customStyle="1" w:styleId="Heading2Char1">
    <w:name w:val="Heading 2 Char1"/>
    <w:link w:val="Heading2"/>
    <w:uiPriority w:val="99"/>
    <w:locked/>
    <w:rsid w:val="00615B46"/>
    <w:rPr>
      <w:rFonts w:ascii="Arial" w:hAnsi="Arial"/>
      <w:b/>
      <w:i/>
      <w:sz w:val="2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6</Pages>
  <Words>567</Words>
  <Characters>3065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ypodntis</dc:creator>
  <cp:keywords/>
  <dc:description/>
  <cp:lastModifiedBy>User</cp:lastModifiedBy>
  <cp:revision>56</cp:revision>
  <dcterms:created xsi:type="dcterms:W3CDTF">2017-05-25T11:11:00Z</dcterms:created>
  <dcterms:modified xsi:type="dcterms:W3CDTF">2018-05-30T07:01:00Z</dcterms:modified>
</cp:coreProperties>
</file>